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1C" w:rsidRDefault="00975C1C" w:rsidP="005E205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975C1C" w:rsidRDefault="00975C1C" w:rsidP="005E205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75C1C" w:rsidRDefault="00975C1C" w:rsidP="005E205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75C1C" w:rsidRPr="00DD43A1" w:rsidRDefault="00975C1C" w:rsidP="00DD43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5C1C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6B0B70">
        <w:rPr>
          <w:rFonts w:ascii="Times New Roman" w:hAnsi="Times New Roman"/>
          <w:lang w:eastAsia="ru-RU"/>
        </w:rPr>
        <w:t>Конкурс про</w:t>
      </w:r>
      <w:r>
        <w:rPr>
          <w:rFonts w:ascii="Times New Roman" w:hAnsi="Times New Roman"/>
          <w:lang w:eastAsia="ru-RU"/>
        </w:rPr>
        <w:t xml:space="preserve">ектов развития </w:t>
      </w:r>
    </w:p>
    <w:p w:rsidR="00975C1C" w:rsidRPr="006B0B70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территориального</w:t>
      </w:r>
      <w:r w:rsidRPr="006B0B70">
        <w:rPr>
          <w:rFonts w:ascii="Times New Roman" w:hAnsi="Times New Roman"/>
          <w:lang w:eastAsia="ru-RU"/>
        </w:rPr>
        <w:t xml:space="preserve"> общественного самоуправления</w:t>
      </w:r>
    </w:p>
    <w:p w:rsidR="00975C1C" w:rsidRPr="006B0B70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«Общественная инициатива–201</w:t>
      </w:r>
      <w:r w:rsidRPr="004E473B">
        <w:rPr>
          <w:rFonts w:ascii="Times New Roman" w:hAnsi="Times New Roman"/>
          <w:lang w:eastAsia="ru-RU"/>
        </w:rPr>
        <w:t>6</w:t>
      </w:r>
      <w:r>
        <w:rPr>
          <w:rFonts w:ascii="Times New Roman" w:hAnsi="Times New Roman"/>
          <w:lang w:eastAsia="ru-RU"/>
        </w:rPr>
        <w:t xml:space="preserve"> года</w:t>
      </w:r>
      <w:r w:rsidRPr="006B0B70">
        <w:rPr>
          <w:rFonts w:ascii="Times New Roman" w:hAnsi="Times New Roman"/>
          <w:lang w:eastAsia="ru-RU"/>
        </w:rPr>
        <w:t>»</w:t>
      </w:r>
    </w:p>
    <w:p w:rsidR="00975C1C" w:rsidRPr="006B0B70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75C1C" w:rsidRPr="006B0B70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75C1C" w:rsidRPr="006B0B70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6B0B70">
        <w:rPr>
          <w:rFonts w:ascii="Times New Roman" w:hAnsi="Times New Roman"/>
          <w:lang w:eastAsia="ru-RU"/>
        </w:rPr>
        <w:t>Муниципальное образование «Онежский муниципальный район»</w:t>
      </w:r>
    </w:p>
    <w:p w:rsidR="00975C1C" w:rsidRPr="006B0B70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75C1C" w:rsidRPr="006B0B70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75C1C" w:rsidRDefault="00975C1C" w:rsidP="003257BD">
      <w:pPr>
        <w:spacing w:after="0" w:line="240" w:lineRule="auto"/>
        <w:ind w:left="354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Pr="00640F97">
        <w:rPr>
          <w:rFonts w:ascii="Times New Roman" w:hAnsi="Times New Roman"/>
          <w:b/>
          <w:sz w:val="32"/>
          <w:szCs w:val="32"/>
          <w:lang w:eastAsia="ru-RU"/>
        </w:rPr>
        <w:t>ПРОЕКТ</w:t>
      </w:r>
    </w:p>
    <w:p w:rsidR="00975C1C" w:rsidRPr="00C11F17" w:rsidRDefault="00975C1C" w:rsidP="00325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6"/>
          <w:szCs w:val="36"/>
          <w:u w:val="single"/>
          <w:lang w:eastAsia="ru-RU"/>
        </w:rPr>
        <w:t>«Эх, дороги»</w:t>
      </w:r>
    </w:p>
    <w:p w:rsidR="00975C1C" w:rsidRPr="00640F97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975C1C" w:rsidRPr="006B0B70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75C1C" w:rsidRPr="006B0B70" w:rsidRDefault="00975C1C" w:rsidP="006B0B70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75C1C" w:rsidRPr="006B0B70" w:rsidRDefault="00975C1C" w:rsidP="008004AE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</w:t>
      </w:r>
      <w:r w:rsidRPr="006B0B70">
        <w:rPr>
          <w:rFonts w:ascii="Times New Roman" w:hAnsi="Times New Roman"/>
          <w:lang w:eastAsia="ru-RU"/>
        </w:rPr>
        <w:t>по приоритетному направлению</w:t>
      </w:r>
    </w:p>
    <w:p w:rsidR="00975C1C" w:rsidRDefault="00975C1C" w:rsidP="008004AE">
      <w:pPr>
        <w:spacing w:after="0" w:line="240" w:lineRule="auto"/>
        <w:ind w:left="708" w:firstLine="1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</w:t>
      </w:r>
      <w:r>
        <w:rPr>
          <w:rFonts w:ascii="Times New Roman" w:hAnsi="Times New Roman"/>
          <w:b/>
          <w:sz w:val="36"/>
          <w:szCs w:val="36"/>
          <w:u w:val="single"/>
          <w:lang w:eastAsia="ru-RU"/>
        </w:rPr>
        <w:t>«Благоустройство территории»</w:t>
      </w:r>
    </w:p>
    <w:p w:rsidR="00975C1C" w:rsidRDefault="00975C1C" w:rsidP="00421FFC">
      <w:pPr>
        <w:spacing w:after="0" w:line="240" w:lineRule="auto"/>
        <w:ind w:left="708" w:firstLine="1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975C1C" w:rsidRDefault="00975C1C" w:rsidP="000B5BAA">
      <w:pPr>
        <w:spacing w:after="0" w:line="240" w:lineRule="auto"/>
        <w:ind w:left="708" w:firstLine="1"/>
        <w:jc w:val="center"/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</w:pPr>
    </w:p>
    <w:p w:rsidR="00975C1C" w:rsidRDefault="00975C1C" w:rsidP="000B5BAA">
      <w:pPr>
        <w:spacing w:after="0" w:line="240" w:lineRule="auto"/>
        <w:ind w:left="708" w:firstLine="1"/>
        <w:jc w:val="center"/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</w:pPr>
    </w:p>
    <w:p w:rsidR="00975C1C" w:rsidRDefault="00975C1C" w:rsidP="000B5BAA">
      <w:pPr>
        <w:spacing w:after="0" w:line="240" w:lineRule="auto"/>
        <w:ind w:left="708" w:firstLine="1"/>
        <w:jc w:val="center"/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</w:pPr>
    </w:p>
    <w:p w:rsidR="00975C1C" w:rsidRDefault="00975C1C" w:rsidP="000B5BAA">
      <w:pPr>
        <w:spacing w:after="0" w:line="240" w:lineRule="auto"/>
        <w:ind w:left="708" w:firstLine="1"/>
        <w:jc w:val="center"/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</w:pPr>
    </w:p>
    <w:p w:rsidR="00975C1C" w:rsidRDefault="00975C1C" w:rsidP="000B5BAA">
      <w:pPr>
        <w:spacing w:after="0" w:line="240" w:lineRule="auto"/>
        <w:ind w:left="708" w:firstLine="1"/>
        <w:jc w:val="center"/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</w:pPr>
    </w:p>
    <w:p w:rsidR="00975C1C" w:rsidRDefault="00975C1C" w:rsidP="000B5BAA">
      <w:pPr>
        <w:spacing w:after="0" w:line="240" w:lineRule="auto"/>
        <w:ind w:left="708" w:firstLine="1"/>
        <w:jc w:val="center"/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</w:pPr>
    </w:p>
    <w:p w:rsidR="00975C1C" w:rsidRPr="000B5BAA" w:rsidRDefault="00975C1C" w:rsidP="000B5BAA">
      <w:pPr>
        <w:spacing w:after="0" w:line="240" w:lineRule="auto"/>
        <w:ind w:left="708" w:firstLine="1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975C1C" w:rsidRDefault="00975C1C" w:rsidP="00B8282A">
      <w:pPr>
        <w:spacing w:after="0" w:line="240" w:lineRule="auto"/>
        <w:ind w:left="2832"/>
        <w:rPr>
          <w:rFonts w:ascii="Times New Roman" w:hAnsi="Times New Roman"/>
          <w:lang w:eastAsia="ru-RU"/>
        </w:rPr>
      </w:pPr>
    </w:p>
    <w:p w:rsidR="00975C1C" w:rsidRDefault="00975C1C" w:rsidP="00B8282A">
      <w:pPr>
        <w:spacing w:after="0" w:line="240" w:lineRule="auto"/>
        <w:ind w:left="2832"/>
        <w:rPr>
          <w:rFonts w:ascii="Times New Roman" w:hAnsi="Times New Roman"/>
          <w:lang w:eastAsia="ru-RU"/>
        </w:rPr>
      </w:pPr>
    </w:p>
    <w:p w:rsidR="00975C1C" w:rsidRDefault="00975C1C" w:rsidP="00B8282A">
      <w:pPr>
        <w:spacing w:after="0" w:line="240" w:lineRule="auto"/>
        <w:ind w:left="2832"/>
        <w:rPr>
          <w:rFonts w:ascii="Times New Roman" w:hAnsi="Times New Roman"/>
          <w:lang w:eastAsia="ru-RU"/>
        </w:rPr>
      </w:pPr>
    </w:p>
    <w:p w:rsidR="00975C1C" w:rsidRDefault="00975C1C" w:rsidP="00B8282A">
      <w:pPr>
        <w:spacing w:after="0" w:line="240" w:lineRule="auto"/>
        <w:ind w:left="2832"/>
        <w:rPr>
          <w:rFonts w:ascii="Times New Roman" w:hAnsi="Times New Roman"/>
          <w:lang w:eastAsia="ru-RU"/>
        </w:rPr>
      </w:pPr>
    </w:p>
    <w:p w:rsidR="00975C1C" w:rsidRDefault="00975C1C" w:rsidP="00B8282A">
      <w:pPr>
        <w:spacing w:after="0" w:line="240" w:lineRule="auto"/>
        <w:ind w:left="2832"/>
        <w:rPr>
          <w:rFonts w:ascii="Times New Roman" w:hAnsi="Times New Roman"/>
          <w:lang w:eastAsia="ru-RU"/>
        </w:rPr>
      </w:pPr>
    </w:p>
    <w:p w:rsidR="00975C1C" w:rsidRDefault="00975C1C" w:rsidP="003257B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</w:t>
      </w:r>
    </w:p>
    <w:p w:rsidR="00975C1C" w:rsidRPr="006B0B70" w:rsidRDefault="00975C1C" w:rsidP="003257B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B0B70">
        <w:rPr>
          <w:rFonts w:ascii="Times New Roman" w:hAnsi="Times New Roman"/>
          <w:lang w:eastAsia="ru-RU"/>
        </w:rPr>
        <w:t>Территориальное общественное самоуправление</w:t>
      </w:r>
    </w:p>
    <w:p w:rsidR="00975C1C" w:rsidRPr="00901448" w:rsidRDefault="00975C1C" w:rsidP="003257BD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«Талецкое»</w:t>
      </w:r>
    </w:p>
    <w:p w:rsidR="00975C1C" w:rsidRPr="00901448" w:rsidRDefault="00975C1C" w:rsidP="003257BD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975C1C" w:rsidRPr="0038709D" w:rsidRDefault="00975C1C" w:rsidP="006D6EFD">
      <w:pPr>
        <w:spacing w:after="0" w:line="240" w:lineRule="auto"/>
        <w:rPr>
          <w:rFonts w:ascii="Times New Roman" w:hAnsi="Times New Roman"/>
          <w:lang w:eastAsia="ru-RU"/>
        </w:rPr>
      </w:pPr>
    </w:p>
    <w:p w:rsidR="00975C1C" w:rsidRDefault="00975C1C" w:rsidP="000538B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B0B70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 xml:space="preserve"> </w:t>
      </w:r>
      <w:r w:rsidRPr="006B0B70">
        <w:rPr>
          <w:rFonts w:ascii="Times New Roman" w:hAnsi="Times New Roman"/>
          <w:lang w:eastAsia="ru-RU"/>
        </w:rPr>
        <w:t>Онега</w:t>
      </w:r>
    </w:p>
    <w:p w:rsidR="00975C1C" w:rsidRPr="006B0B70" w:rsidRDefault="00975C1C" w:rsidP="008004A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201</w:t>
      </w:r>
      <w:r w:rsidRPr="004E473B">
        <w:rPr>
          <w:rFonts w:ascii="Times New Roman" w:hAnsi="Times New Roman"/>
          <w:lang w:eastAsia="ru-RU"/>
        </w:rPr>
        <w:t>6</w:t>
      </w:r>
      <w:r w:rsidRPr="006B0B70">
        <w:rPr>
          <w:rFonts w:ascii="Times New Roman" w:hAnsi="Times New Roman"/>
          <w:lang w:eastAsia="ru-RU"/>
        </w:rPr>
        <w:t xml:space="preserve"> г</w:t>
      </w:r>
      <w:r>
        <w:rPr>
          <w:rFonts w:ascii="Times New Roman" w:hAnsi="Times New Roman"/>
          <w:lang w:eastAsia="ru-RU"/>
        </w:rPr>
        <w:t>од</w:t>
      </w:r>
    </w:p>
    <w:p w:rsidR="00975C1C" w:rsidRPr="00D95C15" w:rsidRDefault="00975C1C" w:rsidP="000538B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75C1C" w:rsidRDefault="00975C1C" w:rsidP="0093273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975C1C" w:rsidRDefault="00975C1C" w:rsidP="0093273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975C1C" w:rsidRPr="0093273A" w:rsidRDefault="00975C1C" w:rsidP="000D1D0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93273A">
        <w:rPr>
          <w:rFonts w:ascii="Times New Roman" w:hAnsi="Times New Roman"/>
          <w:b/>
          <w:szCs w:val="24"/>
        </w:rPr>
        <w:t xml:space="preserve">Раздел </w:t>
      </w:r>
      <w:r>
        <w:rPr>
          <w:rFonts w:ascii="Times New Roman" w:hAnsi="Times New Roman"/>
          <w:b/>
          <w:szCs w:val="24"/>
          <w:lang w:val="en-US"/>
        </w:rPr>
        <w:t>I</w:t>
      </w:r>
      <w:r w:rsidRPr="0093273A">
        <w:rPr>
          <w:rFonts w:ascii="Times New Roman" w:hAnsi="Times New Roman"/>
          <w:b/>
          <w:szCs w:val="24"/>
        </w:rPr>
        <w:t>. Общая информация</w:t>
      </w:r>
    </w:p>
    <w:p w:rsidR="00975C1C" w:rsidRDefault="00975C1C" w:rsidP="000D1D0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975C1C" w:rsidRPr="00B235C4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D43A1">
        <w:rPr>
          <w:rFonts w:ascii="Times New Roman" w:hAnsi="Times New Roman"/>
          <w:b/>
          <w:szCs w:val="24"/>
        </w:rPr>
        <w:t>Наименование и место нахождения территориального общественного самоуправления:</w:t>
      </w:r>
    </w:p>
    <w:p w:rsidR="00975C1C" w:rsidRDefault="00975C1C" w:rsidP="000D1D01">
      <w:pPr>
        <w:spacing w:after="0" w:line="240" w:lineRule="auto"/>
        <w:ind w:left="1068" w:firstLine="348"/>
        <w:jc w:val="both"/>
        <w:rPr>
          <w:rFonts w:ascii="Times New Roman" w:hAnsi="Times New Roman"/>
          <w:szCs w:val="24"/>
        </w:rPr>
      </w:pPr>
      <w:r w:rsidRPr="00B15AB5">
        <w:rPr>
          <w:rFonts w:ascii="Times New Roman" w:hAnsi="Times New Roman"/>
          <w:szCs w:val="24"/>
        </w:rPr>
        <w:t>Территориальное общественное самоуправление «Талецкое», Архангельская область</w:t>
      </w:r>
      <w:r>
        <w:rPr>
          <w:rFonts w:ascii="Times New Roman" w:hAnsi="Times New Roman"/>
          <w:szCs w:val="24"/>
        </w:rPr>
        <w:t xml:space="preserve">, </w:t>
      </w:r>
      <w:r w:rsidRPr="00B15AB5">
        <w:rPr>
          <w:rFonts w:ascii="Times New Roman" w:hAnsi="Times New Roman"/>
          <w:szCs w:val="24"/>
        </w:rPr>
        <w:t>город Онега, муниципальное образование «Онежское».</w:t>
      </w:r>
    </w:p>
    <w:p w:rsidR="00975C1C" w:rsidRPr="00B15AB5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975C1C" w:rsidRPr="00B235C4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D43A1">
        <w:rPr>
          <w:rFonts w:ascii="Times New Roman" w:hAnsi="Times New Roman"/>
          <w:b/>
          <w:szCs w:val="24"/>
        </w:rPr>
        <w:t>Ф.И.О.председателя Совета ТОС, контактный телефон:</w:t>
      </w:r>
    </w:p>
    <w:p w:rsidR="00975C1C" w:rsidRDefault="00975C1C" w:rsidP="000D1D01">
      <w:pPr>
        <w:spacing w:after="0" w:line="240" w:lineRule="auto"/>
        <w:ind w:left="360" w:firstLine="708"/>
        <w:jc w:val="both"/>
        <w:rPr>
          <w:rFonts w:ascii="Times New Roman" w:hAnsi="Times New Roman"/>
          <w:szCs w:val="24"/>
        </w:rPr>
      </w:pPr>
      <w:r w:rsidRPr="00B15AB5">
        <w:rPr>
          <w:rFonts w:ascii="Times New Roman" w:hAnsi="Times New Roman"/>
          <w:szCs w:val="24"/>
        </w:rPr>
        <w:t>Иконникова Марина Степановна, 89115777139.</w:t>
      </w:r>
    </w:p>
    <w:p w:rsidR="00975C1C" w:rsidRPr="00B15AB5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75C1C" w:rsidRPr="00B235C4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D43A1">
        <w:rPr>
          <w:rFonts w:ascii="Times New Roman" w:hAnsi="Times New Roman"/>
          <w:b/>
          <w:szCs w:val="24"/>
        </w:rPr>
        <w:t>Наименование проекта:</w:t>
      </w:r>
    </w:p>
    <w:p w:rsidR="00975C1C" w:rsidRDefault="00975C1C" w:rsidP="000D1D01">
      <w:pPr>
        <w:spacing w:after="0" w:line="240" w:lineRule="auto"/>
        <w:ind w:left="360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«Эх, дороги</w:t>
      </w:r>
      <w:r w:rsidRPr="00B15AB5">
        <w:rPr>
          <w:rFonts w:ascii="Times New Roman" w:hAnsi="Times New Roman"/>
          <w:szCs w:val="24"/>
        </w:rPr>
        <w:t>».</w:t>
      </w:r>
    </w:p>
    <w:p w:rsidR="00975C1C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75C1C" w:rsidRPr="00B235C4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D43A1">
        <w:rPr>
          <w:rFonts w:ascii="Times New Roman" w:hAnsi="Times New Roman"/>
          <w:b/>
          <w:szCs w:val="24"/>
        </w:rPr>
        <w:t>Приоритетное направление, по которому заявлен проект:</w:t>
      </w:r>
    </w:p>
    <w:p w:rsidR="00975C1C" w:rsidRDefault="00975C1C" w:rsidP="000D1D01">
      <w:pPr>
        <w:spacing w:after="0" w:line="240" w:lineRule="auto"/>
        <w:ind w:left="360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Благоустройство территории</w:t>
      </w:r>
      <w:r w:rsidRPr="00B15AB5">
        <w:rPr>
          <w:rFonts w:ascii="Times New Roman" w:hAnsi="Times New Roman"/>
          <w:szCs w:val="24"/>
        </w:rPr>
        <w:t>.</w:t>
      </w:r>
    </w:p>
    <w:p w:rsidR="00975C1C" w:rsidRPr="00B15AB5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75C1C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DD43A1">
        <w:rPr>
          <w:rFonts w:ascii="Times New Roman" w:hAnsi="Times New Roman"/>
          <w:b/>
          <w:szCs w:val="24"/>
        </w:rPr>
        <w:t>Обоснование необходимости проекта. Описание проблемы, на решение которой направлен проект:</w:t>
      </w:r>
      <w:r w:rsidRPr="00DD43A1">
        <w:rPr>
          <w:rFonts w:ascii="Times New Roman" w:hAnsi="Times New Roman"/>
        </w:rPr>
        <w:t xml:space="preserve"> </w:t>
      </w:r>
    </w:p>
    <w:p w:rsidR="00975C1C" w:rsidRPr="0085385C" w:rsidRDefault="00975C1C" w:rsidP="000D1D01">
      <w:pPr>
        <w:spacing w:after="0" w:line="240" w:lineRule="auto"/>
        <w:ind w:left="1068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Главной проблемой, на которую направлен данный проект, является        неудовлетворительное состояние дорог. В период межсезонья и летом, когда пройдут обильные дожди, дороги становятся непреодолимой преградой для проезда и подхода к своим домам. Даже такая необходимость, как проезд специализированной техники: скорой помощи, пожарной службы и др., вызывает большие трудности, что повышает уровень безопасности граждан.</w:t>
      </w:r>
    </w:p>
    <w:p w:rsidR="00975C1C" w:rsidRPr="00B15AB5" w:rsidRDefault="00975C1C" w:rsidP="000D1D01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975C1C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C101D7">
        <w:rPr>
          <w:rFonts w:ascii="Times New Roman" w:hAnsi="Times New Roman"/>
          <w:b/>
          <w:szCs w:val="24"/>
        </w:rPr>
        <w:t xml:space="preserve">Срок выполнения проекта: </w:t>
      </w:r>
    </w:p>
    <w:p w:rsidR="00975C1C" w:rsidRPr="00B15AB5" w:rsidRDefault="00975C1C" w:rsidP="000D1D01">
      <w:pPr>
        <w:spacing w:after="0" w:line="240" w:lineRule="auto"/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Дата начала реализации проекта: </w:t>
      </w:r>
      <w:r w:rsidRPr="00B15AB5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01» июля 201</w:t>
      </w:r>
      <w:r w:rsidRPr="004678CB">
        <w:rPr>
          <w:rFonts w:ascii="Times New Roman" w:hAnsi="Times New Roman"/>
          <w:szCs w:val="24"/>
        </w:rPr>
        <w:t>6</w:t>
      </w:r>
      <w:r w:rsidRPr="00B15AB5">
        <w:rPr>
          <w:rFonts w:ascii="Times New Roman" w:hAnsi="Times New Roman"/>
          <w:szCs w:val="24"/>
        </w:rPr>
        <w:t xml:space="preserve"> года.</w:t>
      </w:r>
    </w:p>
    <w:p w:rsidR="00975C1C" w:rsidRDefault="00975C1C" w:rsidP="000D1D01">
      <w:pPr>
        <w:spacing w:after="0" w:line="240" w:lineRule="auto"/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окончания реализации проекта «31» сентября 201</w:t>
      </w:r>
      <w:r w:rsidRPr="004678CB">
        <w:rPr>
          <w:rFonts w:ascii="Times New Roman" w:hAnsi="Times New Roman"/>
          <w:szCs w:val="24"/>
        </w:rPr>
        <w:t>6</w:t>
      </w:r>
      <w:r w:rsidRPr="00B15AB5">
        <w:rPr>
          <w:rFonts w:ascii="Times New Roman" w:hAnsi="Times New Roman"/>
          <w:szCs w:val="24"/>
        </w:rPr>
        <w:t xml:space="preserve"> года.</w:t>
      </w: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75C1C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C101D7">
        <w:rPr>
          <w:rFonts w:ascii="Times New Roman" w:hAnsi="Times New Roman"/>
          <w:b/>
          <w:szCs w:val="24"/>
        </w:rPr>
        <w:t>Территория реализации проекта:</w:t>
      </w:r>
    </w:p>
    <w:p w:rsidR="00975C1C" w:rsidRDefault="00975C1C" w:rsidP="000D1D01">
      <w:pPr>
        <w:spacing w:after="0" w:line="240" w:lineRule="auto"/>
        <w:ind w:left="708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Pr="00B15AB5">
        <w:rPr>
          <w:rFonts w:ascii="Times New Roman" w:hAnsi="Times New Roman"/>
          <w:szCs w:val="24"/>
        </w:rPr>
        <w:t>ород Онега</w:t>
      </w:r>
      <w:r>
        <w:rPr>
          <w:rFonts w:ascii="Times New Roman" w:hAnsi="Times New Roman"/>
          <w:szCs w:val="24"/>
        </w:rPr>
        <w:t>,</w:t>
      </w:r>
      <w:r w:rsidRPr="00B15AB5">
        <w:rPr>
          <w:rFonts w:ascii="Times New Roman" w:hAnsi="Times New Roman"/>
          <w:szCs w:val="24"/>
        </w:rPr>
        <w:t xml:space="preserve"> муниципальное образование «Онежское».</w:t>
      </w: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975C1C" w:rsidRPr="00C101D7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101D7">
        <w:rPr>
          <w:rFonts w:ascii="Times New Roman" w:hAnsi="Times New Roman"/>
          <w:b/>
          <w:szCs w:val="24"/>
        </w:rPr>
        <w:t>Общая стоимость проекта:</w:t>
      </w:r>
      <w:r>
        <w:rPr>
          <w:rFonts w:ascii="Times New Roman" w:hAnsi="Times New Roman"/>
          <w:b/>
          <w:szCs w:val="24"/>
        </w:rPr>
        <w:t xml:space="preserve"> </w:t>
      </w:r>
      <w:r w:rsidRPr="00C101D7">
        <w:rPr>
          <w:rFonts w:ascii="Times New Roman" w:hAnsi="Times New Roman"/>
          <w:szCs w:val="24"/>
        </w:rPr>
        <w:t>160 000 рублей.</w:t>
      </w: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975C1C" w:rsidRPr="00C101D7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101D7">
        <w:rPr>
          <w:rFonts w:ascii="Times New Roman" w:hAnsi="Times New Roman"/>
          <w:b/>
          <w:szCs w:val="24"/>
        </w:rPr>
        <w:t>Сумма, запрашиваемая из бюджета на реализацию проекта:</w:t>
      </w:r>
      <w:r>
        <w:rPr>
          <w:rFonts w:ascii="Times New Roman" w:hAnsi="Times New Roman"/>
          <w:b/>
          <w:szCs w:val="24"/>
        </w:rPr>
        <w:t xml:space="preserve"> </w:t>
      </w:r>
      <w:r w:rsidRPr="00C101D7">
        <w:rPr>
          <w:rFonts w:ascii="Times New Roman" w:hAnsi="Times New Roman"/>
          <w:szCs w:val="24"/>
        </w:rPr>
        <w:t>150 000 рублей.</w:t>
      </w:r>
    </w:p>
    <w:p w:rsidR="00975C1C" w:rsidRPr="00E52BB6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975C1C" w:rsidRPr="00C101D7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C101D7">
        <w:rPr>
          <w:rFonts w:ascii="Times New Roman" w:hAnsi="Times New Roman"/>
          <w:b/>
          <w:szCs w:val="24"/>
        </w:rPr>
        <w:t>Сумма, планируемая ТОС вложить в реализацию</w:t>
      </w:r>
      <w:r>
        <w:rPr>
          <w:rFonts w:ascii="Times New Roman" w:hAnsi="Times New Roman"/>
          <w:b/>
          <w:szCs w:val="24"/>
        </w:rPr>
        <w:t xml:space="preserve"> </w:t>
      </w:r>
      <w:r w:rsidRPr="00C101D7">
        <w:rPr>
          <w:rFonts w:ascii="Times New Roman" w:hAnsi="Times New Roman"/>
          <w:b/>
          <w:szCs w:val="24"/>
        </w:rPr>
        <w:t>проекта:</w:t>
      </w:r>
      <w:r>
        <w:rPr>
          <w:rFonts w:ascii="Times New Roman" w:hAnsi="Times New Roman"/>
          <w:b/>
          <w:szCs w:val="24"/>
        </w:rPr>
        <w:t xml:space="preserve"> </w:t>
      </w:r>
      <w:r w:rsidRPr="00C101D7">
        <w:rPr>
          <w:rFonts w:ascii="Times New Roman" w:hAnsi="Times New Roman"/>
          <w:szCs w:val="24"/>
        </w:rPr>
        <w:t>10 000 рублей.</w:t>
      </w: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975C1C" w:rsidRPr="00C101D7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C101D7">
        <w:rPr>
          <w:rFonts w:ascii="Times New Roman" w:hAnsi="Times New Roman"/>
          <w:b/>
          <w:szCs w:val="24"/>
        </w:rPr>
        <w:t>Количество и категория граждан, участвующих в реализации проекта:</w:t>
      </w:r>
    </w:p>
    <w:p w:rsidR="00975C1C" w:rsidRDefault="00975C1C" w:rsidP="000D1D01">
      <w:pPr>
        <w:spacing w:after="0" w:line="240" w:lineRule="auto"/>
        <w:ind w:left="708" w:firstLine="708"/>
        <w:jc w:val="both"/>
        <w:rPr>
          <w:rFonts w:ascii="Times New Roman" w:hAnsi="Times New Roman"/>
          <w:szCs w:val="24"/>
        </w:rPr>
      </w:pPr>
      <w:r w:rsidRPr="00B15AB5">
        <w:rPr>
          <w:rFonts w:ascii="Times New Roman" w:hAnsi="Times New Roman"/>
          <w:szCs w:val="24"/>
        </w:rPr>
        <w:t xml:space="preserve">В реализации проекта будут </w:t>
      </w:r>
      <w:r>
        <w:rPr>
          <w:rFonts w:ascii="Times New Roman" w:hAnsi="Times New Roman"/>
          <w:szCs w:val="24"/>
        </w:rPr>
        <w:t>принимать участие Совет ТОС, не менее 10 человек.</w:t>
      </w:r>
    </w:p>
    <w:p w:rsidR="00975C1C" w:rsidRDefault="00975C1C" w:rsidP="000D1D01">
      <w:pPr>
        <w:spacing w:after="0" w:line="240" w:lineRule="auto"/>
        <w:ind w:left="708" w:firstLine="708"/>
        <w:rPr>
          <w:rFonts w:ascii="Times New Roman" w:hAnsi="Times New Roman"/>
          <w:b/>
          <w:szCs w:val="24"/>
        </w:rPr>
      </w:pPr>
      <w:r w:rsidRPr="00C101D7">
        <w:rPr>
          <w:rFonts w:ascii="Times New Roman" w:hAnsi="Times New Roman"/>
          <w:b/>
          <w:szCs w:val="24"/>
        </w:rPr>
        <w:t xml:space="preserve">Количество и категория граждан, </w:t>
      </w:r>
      <w:r>
        <w:rPr>
          <w:rFonts w:ascii="Times New Roman" w:hAnsi="Times New Roman"/>
          <w:b/>
          <w:szCs w:val="24"/>
        </w:rPr>
        <w:t>на которых направлен</w:t>
      </w:r>
      <w:r w:rsidRPr="00C101D7">
        <w:rPr>
          <w:rFonts w:ascii="Times New Roman" w:hAnsi="Times New Roman"/>
          <w:b/>
          <w:szCs w:val="24"/>
        </w:rPr>
        <w:t xml:space="preserve"> проект:</w:t>
      </w:r>
    </w:p>
    <w:p w:rsidR="00975C1C" w:rsidRPr="00480812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szCs w:val="24"/>
          <w:u w:val="single"/>
        </w:rPr>
      </w:pPr>
      <w:r w:rsidRPr="0022600C">
        <w:rPr>
          <w:rFonts w:ascii="Times New Roman" w:hAnsi="Times New Roman"/>
          <w:szCs w:val="24"/>
        </w:rPr>
        <w:t>население не менее 100 человек</w:t>
      </w:r>
      <w:r>
        <w:rPr>
          <w:rFonts w:ascii="Times New Roman" w:hAnsi="Times New Roman"/>
          <w:szCs w:val="24"/>
        </w:rPr>
        <w:t>.</w:t>
      </w:r>
    </w:p>
    <w:p w:rsidR="00975C1C" w:rsidRPr="00D768C2" w:rsidRDefault="00975C1C" w:rsidP="000D1D01">
      <w:pPr>
        <w:spacing w:after="0" w:line="240" w:lineRule="auto"/>
        <w:ind w:left="1069"/>
        <w:jc w:val="both"/>
        <w:rPr>
          <w:rFonts w:ascii="Times New Roman" w:hAnsi="Times New Roman"/>
          <w:b/>
          <w:szCs w:val="24"/>
        </w:rPr>
      </w:pPr>
    </w:p>
    <w:p w:rsidR="00975C1C" w:rsidRPr="00715300" w:rsidRDefault="00975C1C" w:rsidP="000D1D0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B15AB5">
        <w:rPr>
          <w:rFonts w:ascii="Times New Roman" w:hAnsi="Times New Roman"/>
          <w:b/>
          <w:szCs w:val="24"/>
        </w:rPr>
        <w:t xml:space="preserve">Раздел </w:t>
      </w:r>
      <w:r>
        <w:rPr>
          <w:rFonts w:ascii="Times New Roman" w:hAnsi="Times New Roman"/>
          <w:b/>
          <w:szCs w:val="24"/>
          <w:lang w:val="en-US"/>
        </w:rPr>
        <w:t>II</w:t>
      </w:r>
      <w:r w:rsidRPr="00B15AB5">
        <w:rPr>
          <w:rFonts w:ascii="Times New Roman" w:hAnsi="Times New Roman"/>
          <w:b/>
          <w:szCs w:val="24"/>
        </w:rPr>
        <w:t>. Сведения о проекте</w:t>
      </w:r>
    </w:p>
    <w:p w:rsidR="00975C1C" w:rsidRDefault="00975C1C" w:rsidP="000D1D01">
      <w:pPr>
        <w:spacing w:after="0" w:line="240" w:lineRule="auto"/>
        <w:ind w:left="1069"/>
        <w:jc w:val="center"/>
        <w:rPr>
          <w:rFonts w:ascii="Times New Roman" w:hAnsi="Times New Roman"/>
          <w:szCs w:val="24"/>
        </w:rPr>
      </w:pPr>
    </w:p>
    <w:p w:rsidR="00975C1C" w:rsidRPr="00484888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t xml:space="preserve"> </w:t>
      </w:r>
      <w:r w:rsidRPr="00095413">
        <w:rPr>
          <w:rFonts w:ascii="Times New Roman" w:hAnsi="Times New Roman"/>
        </w:rPr>
        <w:t xml:space="preserve">Цели проекта: </w:t>
      </w:r>
    </w:p>
    <w:p w:rsidR="00975C1C" w:rsidRDefault="00975C1C" w:rsidP="000D1D01">
      <w:pPr>
        <w:pStyle w:val="ListParagraph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1) </w:t>
      </w:r>
      <w:r w:rsidRPr="00460F39">
        <w:rPr>
          <w:rFonts w:ascii="Times New Roman" w:hAnsi="Times New Roman"/>
          <w:szCs w:val="24"/>
        </w:rPr>
        <w:t>Произвести отсыпку до</w:t>
      </w:r>
      <w:r>
        <w:rPr>
          <w:rFonts w:ascii="Times New Roman" w:hAnsi="Times New Roman"/>
          <w:szCs w:val="24"/>
        </w:rPr>
        <w:t>рожного полотна щебнем</w:t>
      </w:r>
      <w:r w:rsidRPr="00460F39">
        <w:rPr>
          <w:rFonts w:ascii="Times New Roman" w:hAnsi="Times New Roman"/>
          <w:szCs w:val="24"/>
        </w:rPr>
        <w:t xml:space="preserve"> по адресам,</w:t>
      </w:r>
    </w:p>
    <w:p w:rsidR="00975C1C" w:rsidRDefault="00975C1C" w:rsidP="000D1D01">
      <w:pPr>
        <w:pStyle w:val="ListParagraph"/>
        <w:spacing w:after="0" w:line="240" w:lineRule="auto"/>
        <w:ind w:left="14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указанных</w:t>
      </w:r>
      <w:r w:rsidRPr="00460F39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>приложении (ул. Первомайская, ул. Герасимова в пределах  границ ТОСа)</w:t>
      </w:r>
    </w:p>
    <w:p w:rsidR="00975C1C" w:rsidRPr="00BD6327" w:rsidRDefault="00975C1C" w:rsidP="000D1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D6327">
        <w:rPr>
          <w:rFonts w:ascii="Times New Roman" w:hAnsi="Times New Roman"/>
          <w:szCs w:val="24"/>
        </w:rPr>
        <w:t>Сделать дорожное полотно пригодным для проезда и прохода в любое время года.</w:t>
      </w:r>
    </w:p>
    <w:p w:rsidR="00975C1C" w:rsidRPr="00BF0BAD" w:rsidRDefault="00975C1C" w:rsidP="000D1D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Благоустроить территорию</w:t>
      </w: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75C1C" w:rsidRPr="00460F39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Задачи проекта:</w:t>
      </w:r>
    </w:p>
    <w:p w:rsidR="00975C1C" w:rsidRPr="00460F39" w:rsidRDefault="00975C1C" w:rsidP="000D1D01">
      <w:pPr>
        <w:pStyle w:val="ListParagraph"/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1) </w:t>
      </w:r>
      <w:r w:rsidRPr="00460F39">
        <w:rPr>
          <w:rFonts w:ascii="Times New Roman" w:hAnsi="Times New Roman"/>
          <w:szCs w:val="24"/>
        </w:rPr>
        <w:t>Подготовка территории</w:t>
      </w:r>
    </w:p>
    <w:p w:rsidR="00975C1C" w:rsidRPr="00BF0BAD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2) Приобретение щебня</w:t>
      </w:r>
    </w:p>
    <w:p w:rsidR="00975C1C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3) </w:t>
      </w:r>
      <w:r w:rsidRPr="00460F39">
        <w:rPr>
          <w:rFonts w:ascii="Times New Roman" w:hAnsi="Times New Roman"/>
          <w:szCs w:val="24"/>
        </w:rPr>
        <w:t>Доставка</w:t>
      </w:r>
      <w:r>
        <w:rPr>
          <w:rFonts w:ascii="Times New Roman" w:hAnsi="Times New Roman"/>
          <w:szCs w:val="24"/>
        </w:rPr>
        <w:t xml:space="preserve"> щебня</w:t>
      </w:r>
    </w:p>
    <w:p w:rsidR="00975C1C" w:rsidRPr="00460F39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Разравнивание щебня по дорожному полотну</w:t>
      </w:r>
    </w:p>
    <w:p w:rsidR="00975C1C" w:rsidRPr="002411DF" w:rsidRDefault="00975C1C" w:rsidP="000D1D01">
      <w:pPr>
        <w:spacing w:after="0" w:line="240" w:lineRule="auto"/>
        <w:ind w:left="1428"/>
        <w:jc w:val="both"/>
        <w:rPr>
          <w:rFonts w:ascii="Times New Roman" w:hAnsi="Times New Roman"/>
          <w:b/>
          <w:szCs w:val="24"/>
          <w:u w:val="single"/>
        </w:rPr>
      </w:pPr>
    </w:p>
    <w:p w:rsidR="00975C1C" w:rsidRPr="00460F39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460F39">
        <w:rPr>
          <w:rFonts w:ascii="Times New Roman" w:hAnsi="Times New Roman"/>
          <w:b/>
          <w:szCs w:val="24"/>
        </w:rPr>
        <w:t>Описание проекта. Пути достижения поставленных целей</w:t>
      </w:r>
      <w:r>
        <w:rPr>
          <w:rFonts w:ascii="Times New Roman" w:hAnsi="Times New Roman"/>
          <w:b/>
          <w:szCs w:val="24"/>
        </w:rPr>
        <w:t>.</w:t>
      </w:r>
    </w:p>
    <w:tbl>
      <w:tblPr>
        <w:tblpPr w:leftFromText="180" w:rightFromText="180" w:vertAnchor="text" w:horzAnchor="margin" w:tblpXSpec="center" w:tblpY="502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8"/>
        <w:gridCol w:w="2340"/>
        <w:gridCol w:w="2700"/>
      </w:tblGrid>
      <w:tr w:rsidR="00975C1C" w:rsidTr="000D1D01">
        <w:trPr>
          <w:trHeight w:val="405"/>
        </w:trPr>
        <w:tc>
          <w:tcPr>
            <w:tcW w:w="540" w:type="dxa"/>
          </w:tcPr>
          <w:p w:rsidR="00975C1C" w:rsidRPr="0061204B" w:rsidRDefault="00975C1C" w:rsidP="000D1D0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61204B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628" w:type="dxa"/>
          </w:tcPr>
          <w:p w:rsidR="00975C1C" w:rsidRPr="0061204B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204B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2340" w:type="dxa"/>
          </w:tcPr>
          <w:p w:rsidR="00975C1C" w:rsidRPr="0061204B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204B">
              <w:rPr>
                <w:rFonts w:ascii="Times New Roman" w:hAnsi="Times New Roman"/>
                <w:b/>
                <w:szCs w:val="24"/>
              </w:rPr>
              <w:t>Описание работ</w:t>
            </w:r>
          </w:p>
        </w:tc>
        <w:tc>
          <w:tcPr>
            <w:tcW w:w="2700" w:type="dxa"/>
          </w:tcPr>
          <w:p w:rsidR="00975C1C" w:rsidRPr="0061204B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204B">
              <w:rPr>
                <w:rFonts w:ascii="Times New Roman" w:hAnsi="Times New Roman"/>
                <w:b/>
                <w:szCs w:val="24"/>
              </w:rPr>
              <w:t>Срок выполнения</w:t>
            </w:r>
          </w:p>
        </w:tc>
      </w:tr>
      <w:tr w:rsidR="00975C1C" w:rsidTr="000D1D01">
        <w:trPr>
          <w:trHeight w:val="405"/>
        </w:trPr>
        <w:tc>
          <w:tcPr>
            <w:tcW w:w="540" w:type="dxa"/>
          </w:tcPr>
          <w:p w:rsidR="00975C1C" w:rsidRPr="0061204B" w:rsidRDefault="00975C1C" w:rsidP="000D1D0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szCs w:val="24"/>
              </w:rPr>
            </w:pPr>
            <w:r w:rsidRPr="0061204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628" w:type="dxa"/>
          </w:tcPr>
          <w:p w:rsidR="00975C1C" w:rsidRPr="0061204B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204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340" w:type="dxa"/>
          </w:tcPr>
          <w:p w:rsidR="00975C1C" w:rsidRPr="0061204B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1204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700" w:type="dxa"/>
          </w:tcPr>
          <w:p w:rsidR="00975C1C" w:rsidRPr="0061204B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975C1C" w:rsidRPr="0061204B" w:rsidTr="000D1D01">
        <w:trPr>
          <w:trHeight w:val="405"/>
        </w:trPr>
        <w:tc>
          <w:tcPr>
            <w:tcW w:w="540" w:type="dxa"/>
          </w:tcPr>
          <w:p w:rsidR="00975C1C" w:rsidRDefault="00975C1C" w:rsidP="000D1D0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628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Заказ щебня </w:t>
            </w:r>
          </w:p>
        </w:tc>
        <w:tc>
          <w:tcPr>
            <w:tcW w:w="2340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01.07.2016</w:t>
            </w:r>
          </w:p>
        </w:tc>
      </w:tr>
      <w:tr w:rsidR="00975C1C" w:rsidRPr="0061204B" w:rsidTr="000D1D01">
        <w:trPr>
          <w:trHeight w:val="405"/>
        </w:trPr>
        <w:tc>
          <w:tcPr>
            <w:tcW w:w="540" w:type="dxa"/>
          </w:tcPr>
          <w:p w:rsidR="00975C1C" w:rsidRPr="0061204B" w:rsidRDefault="00975C1C" w:rsidP="000D1D0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628" w:type="dxa"/>
          </w:tcPr>
          <w:p w:rsidR="00975C1C" w:rsidRPr="0061204B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Доставка щебня </w:t>
            </w:r>
          </w:p>
        </w:tc>
        <w:tc>
          <w:tcPr>
            <w:tcW w:w="2340" w:type="dxa"/>
          </w:tcPr>
          <w:p w:rsidR="00975C1C" w:rsidRPr="0032239A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Аренда а/м для доставки щебня </w:t>
            </w:r>
          </w:p>
        </w:tc>
        <w:tc>
          <w:tcPr>
            <w:tcW w:w="2700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Начало работ  </w:t>
            </w:r>
          </w:p>
          <w:p w:rsidR="00975C1C" w:rsidRPr="0061204B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15.07.2016</w:t>
            </w:r>
          </w:p>
        </w:tc>
      </w:tr>
      <w:tr w:rsidR="00975C1C" w:rsidRPr="0061204B" w:rsidTr="000D1D01">
        <w:trPr>
          <w:trHeight w:val="405"/>
        </w:trPr>
        <w:tc>
          <w:tcPr>
            <w:tcW w:w="540" w:type="dxa"/>
          </w:tcPr>
          <w:p w:rsidR="00975C1C" w:rsidRDefault="00975C1C" w:rsidP="000D1D0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628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Разравнивание щебня по дорожному полотну</w:t>
            </w:r>
          </w:p>
        </w:tc>
        <w:tc>
          <w:tcPr>
            <w:tcW w:w="2340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Аренда грейдера</w:t>
            </w:r>
          </w:p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975C1C" w:rsidRPr="00897241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97241">
              <w:rPr>
                <w:rFonts w:ascii="Times New Roman" w:hAnsi="Times New Roman"/>
                <w:szCs w:val="24"/>
              </w:rPr>
              <w:t>01.08.2016</w:t>
            </w:r>
          </w:p>
        </w:tc>
      </w:tr>
    </w:tbl>
    <w:p w:rsidR="00975C1C" w:rsidRPr="0051040D" w:rsidRDefault="00975C1C" w:rsidP="000D1D0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Рабочий календарный план реализации проекта</w:t>
      </w:r>
    </w:p>
    <w:p w:rsidR="00975C1C" w:rsidRDefault="00975C1C" w:rsidP="000D1D01">
      <w:pPr>
        <w:spacing w:after="0" w:line="240" w:lineRule="auto"/>
        <w:ind w:left="1069"/>
        <w:jc w:val="both"/>
        <w:rPr>
          <w:rFonts w:ascii="Times New Roman" w:hAnsi="Times New Roman"/>
          <w:szCs w:val="24"/>
        </w:rPr>
      </w:pP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75C1C" w:rsidRPr="00F60EB4" w:rsidRDefault="00975C1C" w:rsidP="000D1D0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F60EB4">
        <w:rPr>
          <w:rFonts w:ascii="Times New Roman" w:hAnsi="Times New Roman"/>
          <w:b/>
          <w:szCs w:val="24"/>
        </w:rPr>
        <w:t>Механизм распространения информации о проекте и его результатах</w:t>
      </w:r>
      <w:r>
        <w:rPr>
          <w:rFonts w:ascii="Times New Roman" w:hAnsi="Times New Roman"/>
          <w:b/>
          <w:szCs w:val="24"/>
        </w:rPr>
        <w:t>.</w:t>
      </w:r>
    </w:p>
    <w:p w:rsidR="00975C1C" w:rsidRPr="0038709D" w:rsidRDefault="00975C1C" w:rsidP="000D1D01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Информацию о проекте и его результатах напечатаем в районной газете «Онега», опубликуем на сайте </w:t>
      </w:r>
      <w:r>
        <w:rPr>
          <w:rFonts w:ascii="Times New Roman" w:hAnsi="Times New Roman"/>
          <w:szCs w:val="24"/>
          <w:lang w:val="en-US"/>
        </w:rPr>
        <w:t>onegaland</w:t>
      </w:r>
      <w:r w:rsidRPr="0038709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ru</w:t>
      </w:r>
      <w:r>
        <w:rPr>
          <w:rFonts w:ascii="Times New Roman" w:hAnsi="Times New Roman"/>
          <w:szCs w:val="24"/>
        </w:rPr>
        <w:t>, будет сделан фотоотчет о проделанной работе.</w:t>
      </w: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75C1C" w:rsidRDefault="00975C1C" w:rsidP="000D1D0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16. </w:t>
      </w:r>
      <w:r w:rsidRPr="00897241">
        <w:rPr>
          <w:rFonts w:ascii="Times New Roman" w:hAnsi="Times New Roman"/>
          <w:b/>
          <w:szCs w:val="24"/>
        </w:rPr>
        <w:t>Финансирование проекта.</w:t>
      </w:r>
      <w:r w:rsidRPr="00484888">
        <w:rPr>
          <w:rFonts w:ascii="Times New Roman" w:hAnsi="Times New Roman"/>
          <w:b/>
          <w:sz w:val="24"/>
          <w:szCs w:val="24"/>
        </w:rPr>
        <w:t xml:space="preserve"> </w:t>
      </w:r>
    </w:p>
    <w:p w:rsidR="00975C1C" w:rsidRDefault="00975C1C" w:rsidP="000D1D0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50C0A">
        <w:rPr>
          <w:rFonts w:ascii="Times New Roman" w:hAnsi="Times New Roman"/>
          <w:b/>
          <w:sz w:val="24"/>
          <w:szCs w:val="24"/>
        </w:rPr>
        <w:t>Таблица «Смета проекта»</w:t>
      </w:r>
    </w:p>
    <w:p w:rsidR="00975C1C" w:rsidRPr="00897241" w:rsidRDefault="00975C1C" w:rsidP="000D1D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-2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8"/>
        <w:gridCol w:w="1800"/>
        <w:gridCol w:w="1620"/>
        <w:gridCol w:w="1800"/>
        <w:gridCol w:w="1080"/>
      </w:tblGrid>
      <w:tr w:rsidR="00975C1C" w:rsidTr="00484888">
        <w:trPr>
          <w:trHeight w:val="896"/>
        </w:trPr>
        <w:tc>
          <w:tcPr>
            <w:tcW w:w="540" w:type="dxa"/>
          </w:tcPr>
          <w:p w:rsidR="00975C1C" w:rsidRPr="0061204B" w:rsidRDefault="00975C1C" w:rsidP="000D1D0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975C1C" w:rsidRDefault="00975C1C" w:rsidP="000D1D01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:rsidR="00975C1C" w:rsidRPr="00773CD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CD5">
              <w:rPr>
                <w:rFonts w:ascii="Times New Roman" w:hAnsi="Times New Roman"/>
                <w:b/>
                <w:szCs w:val="24"/>
              </w:rPr>
              <w:t>Наименование расходов</w:t>
            </w:r>
          </w:p>
        </w:tc>
        <w:tc>
          <w:tcPr>
            <w:tcW w:w="1800" w:type="dxa"/>
          </w:tcPr>
          <w:p w:rsidR="00975C1C" w:rsidRPr="00773CD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CD5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620" w:type="dxa"/>
          </w:tcPr>
          <w:p w:rsidR="00975C1C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Стоимость</w:t>
            </w:r>
          </w:p>
          <w:p w:rsidR="00975C1C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единицы,</w:t>
            </w:r>
          </w:p>
          <w:p w:rsidR="00975C1C" w:rsidRPr="00773CD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руб.</w:t>
            </w:r>
          </w:p>
        </w:tc>
        <w:tc>
          <w:tcPr>
            <w:tcW w:w="1800" w:type="dxa"/>
          </w:tcPr>
          <w:p w:rsidR="00975C1C" w:rsidRPr="00773CD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CD5">
              <w:rPr>
                <w:rFonts w:ascii="Times New Roman" w:hAnsi="Times New Roman"/>
                <w:b/>
                <w:szCs w:val="24"/>
              </w:rPr>
              <w:t>Количество единиц</w:t>
            </w:r>
          </w:p>
        </w:tc>
        <w:tc>
          <w:tcPr>
            <w:tcW w:w="1080" w:type="dxa"/>
          </w:tcPr>
          <w:p w:rsidR="00975C1C" w:rsidRPr="00773CD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73CD5">
              <w:rPr>
                <w:rFonts w:ascii="Times New Roman" w:hAnsi="Times New Roman"/>
                <w:b/>
                <w:szCs w:val="24"/>
              </w:rPr>
              <w:t>Сумма, руб.</w:t>
            </w:r>
          </w:p>
        </w:tc>
      </w:tr>
      <w:tr w:rsidR="00975C1C" w:rsidTr="00484888">
        <w:trPr>
          <w:trHeight w:val="1108"/>
        </w:trPr>
        <w:tc>
          <w:tcPr>
            <w:tcW w:w="540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628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75C1C" w:rsidRPr="00773CD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Приобретение щебня</w:t>
            </w:r>
          </w:p>
        </w:tc>
        <w:tc>
          <w:tcPr>
            <w:tcW w:w="1800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75C1C" w:rsidRPr="00831A83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тонна</w:t>
            </w:r>
          </w:p>
          <w:p w:rsidR="00975C1C" w:rsidRPr="00BC44B2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975C1C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75C1C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496</w:t>
            </w:r>
          </w:p>
        </w:tc>
        <w:tc>
          <w:tcPr>
            <w:tcW w:w="1800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75C1C" w:rsidRPr="00773CD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247</w:t>
            </w:r>
          </w:p>
        </w:tc>
        <w:tc>
          <w:tcPr>
            <w:tcW w:w="1080" w:type="dxa"/>
          </w:tcPr>
          <w:p w:rsidR="00975C1C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75C1C" w:rsidRPr="00773CD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122500</w:t>
            </w:r>
          </w:p>
        </w:tc>
      </w:tr>
      <w:tr w:rsidR="00975C1C" w:rsidTr="00484888">
        <w:trPr>
          <w:trHeight w:val="540"/>
        </w:trPr>
        <w:tc>
          <w:tcPr>
            <w:tcW w:w="540" w:type="dxa"/>
          </w:tcPr>
          <w:p w:rsidR="00975C1C" w:rsidRDefault="00975C1C" w:rsidP="000D1D0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628" w:type="dxa"/>
          </w:tcPr>
          <w:p w:rsidR="00975C1C" w:rsidRPr="00831A83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Доставка щебня</w:t>
            </w:r>
          </w:p>
        </w:tc>
        <w:tc>
          <w:tcPr>
            <w:tcW w:w="1800" w:type="dxa"/>
          </w:tcPr>
          <w:p w:rsidR="00975C1C" w:rsidRPr="00831A83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час </w:t>
            </w:r>
          </w:p>
        </w:tc>
        <w:tc>
          <w:tcPr>
            <w:tcW w:w="1620" w:type="dxa"/>
          </w:tcPr>
          <w:p w:rsidR="00975C1C" w:rsidRPr="00831A83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2400</w:t>
            </w:r>
          </w:p>
        </w:tc>
        <w:tc>
          <w:tcPr>
            <w:tcW w:w="1800" w:type="dxa"/>
          </w:tcPr>
          <w:p w:rsidR="00975C1C" w:rsidRPr="00831A83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080" w:type="dxa"/>
          </w:tcPr>
          <w:p w:rsidR="00975C1C" w:rsidRPr="00831A83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31200</w:t>
            </w:r>
          </w:p>
        </w:tc>
      </w:tr>
      <w:tr w:rsidR="00975C1C" w:rsidTr="00484888">
        <w:trPr>
          <w:trHeight w:val="540"/>
        </w:trPr>
        <w:tc>
          <w:tcPr>
            <w:tcW w:w="540" w:type="dxa"/>
          </w:tcPr>
          <w:p w:rsidR="00975C1C" w:rsidRDefault="00975C1C" w:rsidP="000D1D0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628" w:type="dxa"/>
          </w:tcPr>
          <w:p w:rsidR="00975C1C" w:rsidRPr="00831A83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1A83">
              <w:rPr>
                <w:rFonts w:ascii="Times New Roman" w:hAnsi="Times New Roman"/>
                <w:szCs w:val="24"/>
              </w:rPr>
              <w:t>Аренда</w:t>
            </w:r>
            <w:r>
              <w:rPr>
                <w:rFonts w:ascii="Times New Roman" w:hAnsi="Times New Roman"/>
                <w:szCs w:val="24"/>
              </w:rPr>
              <w:t xml:space="preserve"> грейдера для разравнивания территории </w:t>
            </w:r>
          </w:p>
        </w:tc>
        <w:tc>
          <w:tcPr>
            <w:tcW w:w="1800" w:type="dxa"/>
          </w:tcPr>
          <w:p w:rsidR="00975C1C" w:rsidRPr="00831A83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1620" w:type="dxa"/>
          </w:tcPr>
          <w:p w:rsidR="00975C1C" w:rsidRPr="007545BA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2100</w:t>
            </w:r>
          </w:p>
        </w:tc>
        <w:tc>
          <w:tcPr>
            <w:tcW w:w="1800" w:type="dxa"/>
          </w:tcPr>
          <w:p w:rsidR="00975C1C" w:rsidRPr="007545BA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80" w:type="dxa"/>
          </w:tcPr>
          <w:p w:rsidR="00975C1C" w:rsidRPr="007545BA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6300</w:t>
            </w:r>
          </w:p>
        </w:tc>
      </w:tr>
      <w:tr w:rsidR="00975C1C" w:rsidTr="00484888">
        <w:trPr>
          <w:trHeight w:val="574"/>
        </w:trPr>
        <w:tc>
          <w:tcPr>
            <w:tcW w:w="540" w:type="dxa"/>
          </w:tcPr>
          <w:p w:rsidR="00975C1C" w:rsidRPr="009F663C" w:rsidRDefault="00975C1C" w:rsidP="000D1D0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848" w:type="dxa"/>
            <w:gridSpan w:val="4"/>
          </w:tcPr>
          <w:p w:rsidR="00975C1C" w:rsidRPr="009F663C" w:rsidRDefault="00975C1C" w:rsidP="000D1D0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9F663C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080" w:type="dxa"/>
          </w:tcPr>
          <w:p w:rsidR="00975C1C" w:rsidRPr="009F663C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160000</w:t>
            </w:r>
          </w:p>
        </w:tc>
      </w:tr>
    </w:tbl>
    <w:p w:rsidR="00975C1C" w:rsidRPr="00095413" w:rsidRDefault="00975C1C" w:rsidP="000D1D01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75C1C" w:rsidRPr="00550C0A" w:rsidRDefault="00975C1C" w:rsidP="000D1D0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50C0A">
        <w:rPr>
          <w:rFonts w:ascii="Times New Roman" w:hAnsi="Times New Roman"/>
          <w:b/>
          <w:sz w:val="24"/>
          <w:szCs w:val="24"/>
        </w:rPr>
        <w:t>Таблица «Источники финансирования проекта»</w:t>
      </w:r>
    </w:p>
    <w:p w:rsidR="00975C1C" w:rsidRDefault="00975C1C" w:rsidP="000D1D01">
      <w:pPr>
        <w:spacing w:after="0" w:line="240" w:lineRule="auto"/>
        <w:ind w:left="4956"/>
        <w:jc w:val="center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1312" w:tblpY="220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12"/>
        <w:gridCol w:w="1980"/>
      </w:tblGrid>
      <w:tr w:rsidR="00975C1C" w:rsidTr="000D1D01">
        <w:trPr>
          <w:trHeight w:val="630"/>
        </w:trPr>
        <w:tc>
          <w:tcPr>
            <w:tcW w:w="540" w:type="dxa"/>
          </w:tcPr>
          <w:p w:rsidR="00975C1C" w:rsidRPr="00334935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334935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912" w:type="dxa"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34935">
              <w:rPr>
                <w:rFonts w:ascii="Times New Roman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1980" w:type="dxa"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34935">
              <w:rPr>
                <w:rFonts w:ascii="Times New Roman" w:hAnsi="Times New Roman"/>
                <w:b/>
                <w:szCs w:val="24"/>
              </w:rPr>
              <w:t>Сумма, руб.</w:t>
            </w:r>
          </w:p>
        </w:tc>
      </w:tr>
      <w:tr w:rsidR="00975C1C" w:rsidTr="000D1D01">
        <w:trPr>
          <w:trHeight w:val="630"/>
        </w:trPr>
        <w:tc>
          <w:tcPr>
            <w:tcW w:w="540" w:type="dxa"/>
          </w:tcPr>
          <w:p w:rsidR="00975C1C" w:rsidRPr="00334935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493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912" w:type="dxa"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областного бюджета</w:t>
            </w:r>
          </w:p>
        </w:tc>
        <w:tc>
          <w:tcPr>
            <w:tcW w:w="1980" w:type="dxa"/>
            <w:vMerge w:val="restart"/>
          </w:tcPr>
          <w:p w:rsidR="00975C1C" w:rsidRPr="00550C0A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550C0A">
              <w:rPr>
                <w:rFonts w:ascii="Times New Roman" w:hAnsi="Times New Roman"/>
                <w:szCs w:val="24"/>
              </w:rPr>
              <w:t>0000</w:t>
            </w:r>
          </w:p>
        </w:tc>
      </w:tr>
      <w:tr w:rsidR="00975C1C" w:rsidTr="000D1D01">
        <w:trPr>
          <w:trHeight w:val="630"/>
        </w:trPr>
        <w:tc>
          <w:tcPr>
            <w:tcW w:w="540" w:type="dxa"/>
          </w:tcPr>
          <w:p w:rsidR="00975C1C" w:rsidRPr="00334935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493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912" w:type="dxa"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бюджета муниципального района</w:t>
            </w:r>
          </w:p>
        </w:tc>
        <w:tc>
          <w:tcPr>
            <w:tcW w:w="1980" w:type="dxa"/>
            <w:vMerge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C1C" w:rsidTr="000D1D01">
        <w:trPr>
          <w:trHeight w:val="630"/>
        </w:trPr>
        <w:tc>
          <w:tcPr>
            <w:tcW w:w="540" w:type="dxa"/>
          </w:tcPr>
          <w:p w:rsidR="00975C1C" w:rsidRPr="00334935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493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912" w:type="dxa"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Собственные средства ТОС «Талецкое»</w:t>
            </w:r>
          </w:p>
        </w:tc>
        <w:tc>
          <w:tcPr>
            <w:tcW w:w="1980" w:type="dxa"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334935">
              <w:rPr>
                <w:rFonts w:ascii="Times New Roman" w:hAnsi="Times New Roman"/>
                <w:szCs w:val="24"/>
              </w:rPr>
              <w:t>000</w:t>
            </w:r>
          </w:p>
        </w:tc>
      </w:tr>
      <w:tr w:rsidR="00975C1C" w:rsidTr="000D1D01">
        <w:trPr>
          <w:trHeight w:val="630"/>
        </w:trPr>
        <w:tc>
          <w:tcPr>
            <w:tcW w:w="540" w:type="dxa"/>
          </w:tcPr>
          <w:p w:rsidR="00975C1C" w:rsidRPr="00334935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4935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912" w:type="dxa"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Привлеченные (иные средства)</w:t>
            </w:r>
          </w:p>
        </w:tc>
        <w:tc>
          <w:tcPr>
            <w:tcW w:w="1980" w:type="dxa"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75C1C" w:rsidTr="000D1D01">
        <w:trPr>
          <w:trHeight w:val="630"/>
        </w:trPr>
        <w:tc>
          <w:tcPr>
            <w:tcW w:w="7452" w:type="dxa"/>
            <w:gridSpan w:val="2"/>
          </w:tcPr>
          <w:p w:rsidR="00975C1C" w:rsidRPr="00334935" w:rsidRDefault="00975C1C" w:rsidP="000D1D0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334935">
              <w:rPr>
                <w:rFonts w:ascii="Times New Roman" w:hAnsi="Times New Roman"/>
                <w:b/>
                <w:szCs w:val="24"/>
              </w:rPr>
              <w:t>Стоимость проекта, всего:</w:t>
            </w:r>
          </w:p>
        </w:tc>
        <w:tc>
          <w:tcPr>
            <w:tcW w:w="1980" w:type="dxa"/>
          </w:tcPr>
          <w:p w:rsidR="00975C1C" w:rsidRPr="00334935" w:rsidRDefault="00975C1C" w:rsidP="000D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160000</w:t>
            </w:r>
          </w:p>
        </w:tc>
      </w:tr>
    </w:tbl>
    <w:p w:rsidR="00975C1C" w:rsidRDefault="00975C1C" w:rsidP="000D1D01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5C1C" w:rsidRDefault="00975C1C" w:rsidP="000D1D01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17. </w:t>
      </w:r>
      <w:r w:rsidRPr="00F60EB4">
        <w:rPr>
          <w:rFonts w:ascii="Times New Roman" w:hAnsi="Times New Roman"/>
          <w:b/>
        </w:rPr>
        <w:t>Дальнейшее развитие проекта.</w:t>
      </w:r>
    </w:p>
    <w:p w:rsidR="00975C1C" w:rsidRPr="00F85363" w:rsidRDefault="00975C1C" w:rsidP="000D1D01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реализации проекта, облагораживание территории будет проведено жителями ТОС.</w:t>
      </w: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975C1C" w:rsidRDefault="00975C1C" w:rsidP="000D1D0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75C1C" w:rsidRPr="00F60EB4" w:rsidRDefault="00975C1C" w:rsidP="000D1D0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</w:t>
      </w:r>
      <w:r>
        <w:rPr>
          <w:rFonts w:ascii="Times New Roman" w:hAnsi="Times New Roman"/>
          <w:b/>
          <w:szCs w:val="24"/>
          <w:lang w:val="en-US"/>
        </w:rPr>
        <w:t>III</w:t>
      </w:r>
      <w:r>
        <w:rPr>
          <w:rFonts w:ascii="Times New Roman" w:hAnsi="Times New Roman"/>
          <w:b/>
          <w:szCs w:val="24"/>
        </w:rPr>
        <w:t>. Информация о территориальном общественном самоуправлении и участниках проекта</w:t>
      </w: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975C1C" w:rsidRPr="00706D45" w:rsidRDefault="00975C1C" w:rsidP="000D1D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18. </w:t>
      </w:r>
      <w:r w:rsidRPr="00706D45">
        <w:rPr>
          <w:rFonts w:ascii="Times New Roman" w:hAnsi="Times New Roman"/>
          <w:b/>
          <w:szCs w:val="24"/>
        </w:rPr>
        <w:t>Сведения о территориальном общественном самоуправлении:</w:t>
      </w: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804"/>
        <w:gridCol w:w="4196"/>
      </w:tblGrid>
      <w:tr w:rsidR="00975C1C" w:rsidTr="000D1D01">
        <w:trPr>
          <w:trHeight w:val="45"/>
        </w:trPr>
        <w:tc>
          <w:tcPr>
            <w:tcW w:w="540" w:type="dxa"/>
          </w:tcPr>
          <w:p w:rsidR="00975C1C" w:rsidRPr="00E158AB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58A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804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06E13">
              <w:rPr>
                <w:rFonts w:ascii="Times New Roman" w:hAnsi="Times New Roman"/>
                <w:szCs w:val="24"/>
              </w:rPr>
              <w:t>Наименование ТОС</w:t>
            </w:r>
          </w:p>
        </w:tc>
        <w:tc>
          <w:tcPr>
            <w:tcW w:w="4196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«Талецкое»</w:t>
            </w:r>
          </w:p>
        </w:tc>
      </w:tr>
      <w:tr w:rsidR="00975C1C" w:rsidTr="000D1D01">
        <w:trPr>
          <w:trHeight w:val="45"/>
        </w:trPr>
        <w:tc>
          <w:tcPr>
            <w:tcW w:w="540" w:type="dxa"/>
          </w:tcPr>
          <w:p w:rsidR="00975C1C" w:rsidRPr="00E158AB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58A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804" w:type="dxa"/>
          </w:tcPr>
          <w:p w:rsidR="00975C1C" w:rsidRPr="00806E13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6E13">
              <w:rPr>
                <w:rFonts w:ascii="Times New Roman" w:hAnsi="Times New Roman"/>
                <w:szCs w:val="24"/>
              </w:rPr>
              <w:t>Юридический статус</w:t>
            </w:r>
          </w:p>
        </w:tc>
        <w:tc>
          <w:tcPr>
            <w:tcW w:w="4196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Не является юридическим лицом</w:t>
            </w:r>
          </w:p>
        </w:tc>
      </w:tr>
      <w:tr w:rsidR="00975C1C" w:rsidTr="000D1D01">
        <w:trPr>
          <w:trHeight w:val="45"/>
        </w:trPr>
        <w:tc>
          <w:tcPr>
            <w:tcW w:w="540" w:type="dxa"/>
          </w:tcPr>
          <w:p w:rsidR="00975C1C" w:rsidRPr="00E158AB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58A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04" w:type="dxa"/>
          </w:tcPr>
          <w:p w:rsidR="00975C1C" w:rsidRPr="00806E13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6E13">
              <w:rPr>
                <w:rFonts w:ascii="Times New Roman" w:hAnsi="Times New Roman"/>
                <w:szCs w:val="24"/>
              </w:rPr>
              <w:t>Дата учреждения ТОС (регистрация устава ТОС)</w:t>
            </w:r>
          </w:p>
        </w:tc>
        <w:tc>
          <w:tcPr>
            <w:tcW w:w="4196" w:type="dxa"/>
          </w:tcPr>
          <w:p w:rsidR="00975C1C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21.10.2013 г.</w:t>
            </w:r>
          </w:p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C1C" w:rsidTr="000D1D01">
        <w:trPr>
          <w:trHeight w:val="45"/>
        </w:trPr>
        <w:tc>
          <w:tcPr>
            <w:tcW w:w="540" w:type="dxa"/>
          </w:tcPr>
          <w:p w:rsidR="00975C1C" w:rsidRPr="00E158AB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58A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04" w:type="dxa"/>
          </w:tcPr>
          <w:p w:rsidR="00975C1C" w:rsidRPr="00806E13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1D7E">
              <w:rPr>
                <w:rFonts w:ascii="Times New Roman" w:hAnsi="Times New Roman"/>
                <w:szCs w:val="24"/>
              </w:rPr>
              <w:t>Адрес</w:t>
            </w:r>
          </w:p>
        </w:tc>
        <w:tc>
          <w:tcPr>
            <w:tcW w:w="4196" w:type="dxa"/>
          </w:tcPr>
          <w:p w:rsidR="00975C1C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D1D7E">
              <w:rPr>
                <w:rFonts w:ascii="Times New Roman" w:hAnsi="Times New Roman"/>
                <w:b/>
                <w:szCs w:val="24"/>
              </w:rPr>
              <w:t>164840 Архангельская область, город Онега</w:t>
            </w:r>
          </w:p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C1C" w:rsidTr="000D1D01">
        <w:trPr>
          <w:trHeight w:val="45"/>
        </w:trPr>
        <w:tc>
          <w:tcPr>
            <w:tcW w:w="540" w:type="dxa"/>
          </w:tcPr>
          <w:p w:rsidR="00975C1C" w:rsidRPr="00E158AB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58A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804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1D7E">
              <w:rPr>
                <w:rFonts w:ascii="Times New Roman" w:hAnsi="Times New Roman"/>
                <w:szCs w:val="24"/>
              </w:rPr>
              <w:t xml:space="preserve">Телефон, </w:t>
            </w:r>
          </w:p>
          <w:p w:rsidR="00975C1C" w:rsidRPr="00806E13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1D7E">
              <w:rPr>
                <w:rFonts w:ascii="Times New Roman" w:hAnsi="Times New Roman"/>
                <w:szCs w:val="24"/>
              </w:rPr>
              <w:t>электронная почта</w:t>
            </w:r>
          </w:p>
        </w:tc>
        <w:tc>
          <w:tcPr>
            <w:tcW w:w="4196" w:type="dxa"/>
          </w:tcPr>
          <w:p w:rsidR="00975C1C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D1D7E">
              <w:rPr>
                <w:rFonts w:ascii="Times New Roman" w:hAnsi="Times New Roman"/>
                <w:b/>
                <w:szCs w:val="24"/>
              </w:rPr>
              <w:t>(881839)7-35-82,89115777139,</w:t>
            </w:r>
          </w:p>
          <w:p w:rsidR="00975C1C" w:rsidRPr="004D1D7E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D1D7E">
              <w:rPr>
                <w:rFonts w:ascii="Times New Roman" w:hAnsi="Times New Roman"/>
                <w:b/>
                <w:szCs w:val="24"/>
                <w:lang w:val="en-US"/>
              </w:rPr>
              <w:t>volna</w:t>
            </w:r>
            <w:r w:rsidRPr="004D1D7E">
              <w:rPr>
                <w:rFonts w:ascii="Times New Roman" w:hAnsi="Times New Roman"/>
                <w:b/>
                <w:szCs w:val="24"/>
              </w:rPr>
              <w:t>7139@</w:t>
            </w:r>
            <w:r w:rsidRPr="004D1D7E">
              <w:rPr>
                <w:rFonts w:ascii="Times New Roman" w:hAnsi="Times New Roman"/>
                <w:b/>
                <w:szCs w:val="24"/>
                <w:lang w:val="en-US"/>
              </w:rPr>
              <w:t>bk</w:t>
            </w:r>
            <w:r w:rsidRPr="004D1D7E">
              <w:rPr>
                <w:rFonts w:ascii="Times New Roman" w:hAnsi="Times New Roman"/>
                <w:b/>
                <w:szCs w:val="24"/>
              </w:rPr>
              <w:t>.</w:t>
            </w:r>
            <w:r w:rsidRPr="004D1D7E">
              <w:rPr>
                <w:rFonts w:ascii="Times New Roman" w:hAnsi="Times New Roman"/>
                <w:b/>
                <w:szCs w:val="24"/>
                <w:lang w:val="en-US"/>
              </w:rPr>
              <w:t>ru</w:t>
            </w:r>
          </w:p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75C1C" w:rsidRDefault="00975C1C" w:rsidP="000D1D0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975C1C" w:rsidRPr="00706D45" w:rsidRDefault="00975C1C" w:rsidP="000D1D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19. </w:t>
      </w:r>
      <w:r w:rsidRPr="00706D45">
        <w:rPr>
          <w:rFonts w:ascii="Times New Roman" w:hAnsi="Times New Roman"/>
          <w:b/>
          <w:szCs w:val="24"/>
        </w:rPr>
        <w:t>Сведения о руководителе ТОС «Талецкое»</w:t>
      </w:r>
    </w:p>
    <w:p w:rsidR="00975C1C" w:rsidRPr="00DE486E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39"/>
        <w:gridCol w:w="6461"/>
      </w:tblGrid>
      <w:tr w:rsidR="00975C1C" w:rsidTr="000D1D01">
        <w:trPr>
          <w:trHeight w:val="450"/>
        </w:trPr>
        <w:tc>
          <w:tcPr>
            <w:tcW w:w="540" w:type="dxa"/>
          </w:tcPr>
          <w:p w:rsidR="00975C1C" w:rsidRPr="004D1D7E" w:rsidRDefault="00975C1C" w:rsidP="000D1D01">
            <w:pPr>
              <w:spacing w:after="0" w:line="240" w:lineRule="auto"/>
              <w:ind w:left="-69"/>
              <w:jc w:val="both"/>
              <w:rPr>
                <w:rFonts w:ascii="Times New Roman" w:hAnsi="Times New Roman"/>
                <w:szCs w:val="24"/>
              </w:rPr>
            </w:pPr>
            <w:r w:rsidRPr="004D1D7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39" w:type="dxa"/>
          </w:tcPr>
          <w:p w:rsidR="00975C1C" w:rsidRPr="004D1D7E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D1D7E">
              <w:rPr>
                <w:rFonts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6461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Иконникова Марина Степановна</w:t>
            </w:r>
          </w:p>
        </w:tc>
      </w:tr>
      <w:tr w:rsidR="00975C1C" w:rsidTr="000D1D01">
        <w:trPr>
          <w:trHeight w:val="450"/>
        </w:trPr>
        <w:tc>
          <w:tcPr>
            <w:tcW w:w="540" w:type="dxa"/>
          </w:tcPr>
          <w:p w:rsidR="00975C1C" w:rsidRPr="004D1D7E" w:rsidRDefault="00975C1C" w:rsidP="000D1D01">
            <w:pPr>
              <w:spacing w:after="0" w:line="240" w:lineRule="auto"/>
              <w:ind w:left="-69"/>
              <w:jc w:val="both"/>
              <w:rPr>
                <w:rFonts w:ascii="Times New Roman" w:hAnsi="Times New Roman"/>
                <w:szCs w:val="24"/>
              </w:rPr>
            </w:pPr>
            <w:r w:rsidRPr="004D1D7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39" w:type="dxa"/>
          </w:tcPr>
          <w:p w:rsidR="00975C1C" w:rsidRPr="004D1D7E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рождения</w:t>
            </w:r>
          </w:p>
        </w:tc>
        <w:tc>
          <w:tcPr>
            <w:tcW w:w="6461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05.10.1982</w:t>
            </w:r>
          </w:p>
        </w:tc>
      </w:tr>
      <w:tr w:rsidR="00975C1C" w:rsidTr="000D1D01">
        <w:trPr>
          <w:trHeight w:val="450"/>
        </w:trPr>
        <w:tc>
          <w:tcPr>
            <w:tcW w:w="540" w:type="dxa"/>
          </w:tcPr>
          <w:p w:rsidR="00975C1C" w:rsidRPr="004D1D7E" w:rsidRDefault="00975C1C" w:rsidP="000D1D01">
            <w:pPr>
              <w:spacing w:after="0" w:line="240" w:lineRule="auto"/>
              <w:ind w:left="-6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539" w:type="dxa"/>
          </w:tcPr>
          <w:p w:rsidR="00975C1C" w:rsidRPr="004D1D7E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Гражданство</w:t>
            </w:r>
          </w:p>
        </w:tc>
        <w:tc>
          <w:tcPr>
            <w:tcW w:w="6461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Гражданка РФ</w:t>
            </w:r>
          </w:p>
        </w:tc>
      </w:tr>
      <w:tr w:rsidR="00975C1C" w:rsidTr="000D1D01">
        <w:trPr>
          <w:trHeight w:val="450"/>
        </w:trPr>
        <w:tc>
          <w:tcPr>
            <w:tcW w:w="540" w:type="dxa"/>
          </w:tcPr>
          <w:p w:rsidR="00975C1C" w:rsidRPr="004D1D7E" w:rsidRDefault="00975C1C" w:rsidP="000D1D01">
            <w:pPr>
              <w:spacing w:after="0" w:line="240" w:lineRule="auto"/>
              <w:ind w:left="-6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539" w:type="dxa"/>
          </w:tcPr>
          <w:p w:rsidR="00975C1C" w:rsidRPr="004D1D7E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461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Высшее</w:t>
            </w:r>
          </w:p>
        </w:tc>
      </w:tr>
      <w:tr w:rsidR="00975C1C" w:rsidTr="000D1D01">
        <w:trPr>
          <w:trHeight w:val="450"/>
        </w:trPr>
        <w:tc>
          <w:tcPr>
            <w:tcW w:w="540" w:type="dxa"/>
          </w:tcPr>
          <w:p w:rsidR="00975C1C" w:rsidRPr="004D1D7E" w:rsidRDefault="00975C1C" w:rsidP="000D1D01">
            <w:pPr>
              <w:spacing w:after="0" w:line="240" w:lineRule="auto"/>
              <w:ind w:left="-69"/>
              <w:jc w:val="both"/>
              <w:rPr>
                <w:rFonts w:ascii="Times New Roman" w:hAnsi="Times New Roman"/>
                <w:szCs w:val="24"/>
              </w:rPr>
            </w:pPr>
            <w:r w:rsidRPr="004D1D7E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39" w:type="dxa"/>
          </w:tcPr>
          <w:p w:rsidR="00975C1C" w:rsidRPr="004D1D7E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</w:t>
            </w:r>
          </w:p>
        </w:tc>
        <w:tc>
          <w:tcPr>
            <w:tcW w:w="6461" w:type="dxa"/>
          </w:tcPr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164840, Архангельская область, г.Онега, ул. Первомайская, д. 4</w:t>
            </w:r>
          </w:p>
        </w:tc>
      </w:tr>
      <w:tr w:rsidR="00975C1C" w:rsidTr="000D1D01">
        <w:trPr>
          <w:trHeight w:val="450"/>
        </w:trPr>
        <w:tc>
          <w:tcPr>
            <w:tcW w:w="540" w:type="dxa"/>
          </w:tcPr>
          <w:p w:rsidR="00975C1C" w:rsidRPr="004D1D7E" w:rsidRDefault="00975C1C" w:rsidP="000D1D01">
            <w:pPr>
              <w:spacing w:after="0" w:line="240" w:lineRule="auto"/>
              <w:ind w:left="-6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539" w:type="dxa"/>
          </w:tcPr>
          <w:p w:rsidR="00975C1C" w:rsidRPr="004D1D7E" w:rsidRDefault="00975C1C" w:rsidP="000D1D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Телефон, электронная почта</w:t>
            </w:r>
          </w:p>
        </w:tc>
        <w:tc>
          <w:tcPr>
            <w:tcW w:w="6461" w:type="dxa"/>
          </w:tcPr>
          <w:p w:rsidR="00975C1C" w:rsidRPr="004D1D7E" w:rsidRDefault="00975C1C" w:rsidP="000D1D0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D1D7E">
              <w:rPr>
                <w:rFonts w:ascii="Times New Roman" w:hAnsi="Times New Roman"/>
                <w:b/>
                <w:szCs w:val="24"/>
              </w:rPr>
              <w:t>89115777139,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D1D7E">
              <w:rPr>
                <w:rFonts w:ascii="Times New Roman" w:hAnsi="Times New Roman"/>
                <w:b/>
                <w:szCs w:val="24"/>
                <w:lang w:val="en-US"/>
              </w:rPr>
              <w:t>volna</w:t>
            </w:r>
            <w:r w:rsidRPr="004D1D7E">
              <w:rPr>
                <w:rFonts w:ascii="Times New Roman" w:hAnsi="Times New Roman"/>
                <w:b/>
                <w:szCs w:val="24"/>
              </w:rPr>
              <w:t>7139@</w:t>
            </w:r>
            <w:r w:rsidRPr="004D1D7E">
              <w:rPr>
                <w:rFonts w:ascii="Times New Roman" w:hAnsi="Times New Roman"/>
                <w:b/>
                <w:szCs w:val="24"/>
                <w:lang w:val="en-US"/>
              </w:rPr>
              <w:t>bk</w:t>
            </w:r>
            <w:r w:rsidRPr="004D1D7E">
              <w:rPr>
                <w:rFonts w:ascii="Times New Roman" w:hAnsi="Times New Roman"/>
                <w:b/>
                <w:szCs w:val="24"/>
              </w:rPr>
              <w:t>.</w:t>
            </w:r>
            <w:r w:rsidRPr="004D1D7E">
              <w:rPr>
                <w:rFonts w:ascii="Times New Roman" w:hAnsi="Times New Roman"/>
                <w:b/>
                <w:szCs w:val="24"/>
                <w:lang w:val="en-US"/>
              </w:rPr>
              <w:t>ru</w:t>
            </w:r>
          </w:p>
          <w:p w:rsidR="00975C1C" w:rsidRDefault="00975C1C" w:rsidP="000D1D0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75C1C" w:rsidRDefault="00975C1C" w:rsidP="000D1D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975C1C" w:rsidRPr="00706D45" w:rsidRDefault="00975C1C" w:rsidP="000D1D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 w:rsidRPr="000D1D01">
        <w:rPr>
          <w:rFonts w:ascii="Times New Roman" w:hAnsi="Times New Roman"/>
          <w:b/>
          <w:szCs w:val="24"/>
        </w:rPr>
        <w:t>20.</w:t>
      </w:r>
      <w:r>
        <w:rPr>
          <w:rFonts w:ascii="Times New Roman" w:hAnsi="Times New Roman"/>
          <w:b/>
          <w:szCs w:val="24"/>
        </w:rPr>
        <w:t xml:space="preserve"> </w:t>
      </w:r>
      <w:r w:rsidRPr="00706D45">
        <w:rPr>
          <w:rFonts w:ascii="Times New Roman" w:hAnsi="Times New Roman"/>
          <w:b/>
          <w:szCs w:val="24"/>
        </w:rPr>
        <w:t>Опыт участия в конкурсах и реализации проектов.</w:t>
      </w:r>
    </w:p>
    <w:p w:rsidR="00975C1C" w:rsidRPr="00DE486E" w:rsidRDefault="00975C1C" w:rsidP="000D1D0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75C1C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DE486E">
        <w:rPr>
          <w:rFonts w:ascii="Times New Roman" w:hAnsi="Times New Roman"/>
          <w:szCs w:val="24"/>
        </w:rPr>
        <w:t>ТО</w:t>
      </w:r>
      <w:r>
        <w:rPr>
          <w:rFonts w:ascii="Times New Roman" w:hAnsi="Times New Roman"/>
          <w:szCs w:val="24"/>
        </w:rPr>
        <w:t>С «Талецкое» участвует в конкурсе четвертый раз</w:t>
      </w:r>
      <w:r w:rsidRPr="00DE486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В 2014 году ТОС заявлялся на конкурс социально-значимых проектов «Общественная инициатива-2014» с проектом «Детский смех», но к сожалению главную награду мы не получили. Не смотря ни на что, за счет собственных средств самих жителей и спонсорской помощи реализовали данный проект</w:t>
      </w:r>
      <w:r w:rsidRPr="00DE486E">
        <w:rPr>
          <w:rFonts w:ascii="Times New Roman" w:hAnsi="Times New Roman"/>
          <w:szCs w:val="24"/>
        </w:rPr>
        <w:t>.</w:t>
      </w:r>
    </w:p>
    <w:p w:rsidR="00975C1C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2015 году заявлялись на конкурс, с проектом «Мы со спортом дружим, спорт нам очень нужен» – проект выиграл, был реализован летом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Cs w:val="24"/>
          </w:rPr>
          <w:t>2015 г</w:t>
        </w:r>
      </w:smartTag>
      <w:r>
        <w:rPr>
          <w:rFonts w:ascii="Times New Roman" w:hAnsi="Times New Roman"/>
          <w:szCs w:val="24"/>
        </w:rPr>
        <w:t xml:space="preserve">. </w:t>
      </w:r>
    </w:p>
    <w:p w:rsidR="00975C1C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 же в 2015 заявлялись на конкурс с проектом «Эх, дороги», направлением которого    было благоустройство территории. Данный проект финансовой поддержки не получил, но часть улицы Первомайской была отсыпана своими силами.</w:t>
      </w:r>
    </w:p>
    <w:p w:rsidR="00975C1C" w:rsidRDefault="00975C1C" w:rsidP="000D1D01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975C1C" w:rsidRPr="00F85363" w:rsidRDefault="00975C1C" w:rsidP="000D1D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21.</w:t>
      </w:r>
      <w:r w:rsidRPr="00F85363">
        <w:rPr>
          <w:rFonts w:ascii="Times New Roman" w:hAnsi="Times New Roman"/>
          <w:b/>
          <w:szCs w:val="24"/>
        </w:rPr>
        <w:t>Описание ожидаемых результатов проекта.</w:t>
      </w:r>
    </w:p>
    <w:p w:rsidR="00975C1C" w:rsidRPr="00DE486E" w:rsidRDefault="00975C1C" w:rsidP="000D1D0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975C1C" w:rsidRPr="006B0B70" w:rsidRDefault="00975C1C" w:rsidP="000D1D0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Реализация проекта обеспечит безопасное и удобное передвижение жителей в любое время года, создаст возможность быстрого подъезда к домам специализированной техники: скорой медицинской помощи, пожарной службы и др., что в целом улучшит среду проживания и повысит безопасность жизнедеятельности граждан</w:t>
      </w:r>
      <w:r>
        <w:rPr>
          <w:rStyle w:val="Emphasis"/>
          <w:rFonts w:ascii="Tahoma" w:hAnsi="Tahoma" w:cs="Tahoma"/>
          <w:iCs/>
          <w:color w:val="333333"/>
          <w:sz w:val="15"/>
          <w:szCs w:val="15"/>
          <w:shd w:val="clear" w:color="auto" w:fill="FFFFFF"/>
        </w:rPr>
        <w:t>.</w:t>
      </w: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ТОС «Талецкое»     ________________М.С. Иконникова</w:t>
      </w:r>
    </w:p>
    <w:p w:rsidR="00975C1C" w:rsidRDefault="00975C1C" w:rsidP="000D1D0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 проекта «Эх, дороги»   _____________М.С. Иконникова</w:t>
      </w:r>
    </w:p>
    <w:sectPr w:rsidR="00975C1C" w:rsidSect="003257BD">
      <w:headerReference w:type="default" r:id="rId7"/>
      <w:pgSz w:w="11907" w:h="16840" w:code="9"/>
      <w:pgMar w:top="1134" w:right="1491" w:bottom="1134" w:left="14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1C" w:rsidRDefault="00975C1C" w:rsidP="00573F85">
      <w:pPr>
        <w:spacing w:after="0" w:line="240" w:lineRule="auto"/>
      </w:pPr>
      <w:r>
        <w:separator/>
      </w:r>
    </w:p>
  </w:endnote>
  <w:endnote w:type="continuationSeparator" w:id="1">
    <w:p w:rsidR="00975C1C" w:rsidRDefault="00975C1C" w:rsidP="0057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1C" w:rsidRDefault="00975C1C" w:rsidP="00573F85">
      <w:pPr>
        <w:spacing w:after="0" w:line="240" w:lineRule="auto"/>
      </w:pPr>
      <w:r>
        <w:separator/>
      </w:r>
    </w:p>
  </w:footnote>
  <w:footnote w:type="continuationSeparator" w:id="1">
    <w:p w:rsidR="00975C1C" w:rsidRDefault="00975C1C" w:rsidP="0057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1C" w:rsidRDefault="00975C1C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975C1C" w:rsidRDefault="00975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CD3"/>
    <w:multiLevelType w:val="hybridMultilevel"/>
    <w:tmpl w:val="30B4D22C"/>
    <w:lvl w:ilvl="0" w:tplc="D8640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23D85"/>
    <w:multiLevelType w:val="hybridMultilevel"/>
    <w:tmpl w:val="3BA8F4B6"/>
    <w:lvl w:ilvl="0" w:tplc="ABF212F0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1D43354"/>
    <w:multiLevelType w:val="hybridMultilevel"/>
    <w:tmpl w:val="8CAC3E40"/>
    <w:lvl w:ilvl="0" w:tplc="65F250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821E63"/>
    <w:multiLevelType w:val="hybridMultilevel"/>
    <w:tmpl w:val="7320325A"/>
    <w:lvl w:ilvl="0" w:tplc="F1B2C128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D4A2FE3"/>
    <w:multiLevelType w:val="hybridMultilevel"/>
    <w:tmpl w:val="C0AAE34E"/>
    <w:lvl w:ilvl="0" w:tplc="3752B1A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FB16632"/>
    <w:multiLevelType w:val="hybridMultilevel"/>
    <w:tmpl w:val="AC0CEC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41D6A44"/>
    <w:multiLevelType w:val="hybridMultilevel"/>
    <w:tmpl w:val="1856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76BB3"/>
    <w:multiLevelType w:val="hybridMultilevel"/>
    <w:tmpl w:val="FDC06BCE"/>
    <w:lvl w:ilvl="0" w:tplc="3E90AA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B9335D2"/>
    <w:multiLevelType w:val="hybridMultilevel"/>
    <w:tmpl w:val="6E16B502"/>
    <w:lvl w:ilvl="0" w:tplc="AB06AA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CAC457E"/>
    <w:multiLevelType w:val="hybridMultilevel"/>
    <w:tmpl w:val="CED0A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354BE1"/>
    <w:multiLevelType w:val="hybridMultilevel"/>
    <w:tmpl w:val="942E2DD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D0866EC"/>
    <w:multiLevelType w:val="multilevel"/>
    <w:tmpl w:val="6D8CFA9A"/>
    <w:lvl w:ilvl="0">
      <w:start w:val="20"/>
      <w:numFmt w:val="decimal"/>
      <w:lvlText w:val="%1"/>
      <w:lvlJc w:val="left"/>
      <w:pPr>
        <w:ind w:left="1305" w:hanging="130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4B01D95"/>
    <w:multiLevelType w:val="hybridMultilevel"/>
    <w:tmpl w:val="8CAC3E40"/>
    <w:lvl w:ilvl="0" w:tplc="65F250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F701BFC"/>
    <w:multiLevelType w:val="hybridMultilevel"/>
    <w:tmpl w:val="34061C3A"/>
    <w:lvl w:ilvl="0" w:tplc="B25E72C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9C684D8">
      <w:start w:val="2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70D1979"/>
    <w:multiLevelType w:val="hybridMultilevel"/>
    <w:tmpl w:val="CCD0F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F16F34"/>
    <w:multiLevelType w:val="hybridMultilevel"/>
    <w:tmpl w:val="A6CA0BC8"/>
    <w:lvl w:ilvl="0" w:tplc="CF580A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74356F26"/>
    <w:multiLevelType w:val="hybridMultilevel"/>
    <w:tmpl w:val="494EBB12"/>
    <w:lvl w:ilvl="0" w:tplc="64F2235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A0D"/>
    <w:rsid w:val="000221E4"/>
    <w:rsid w:val="00040406"/>
    <w:rsid w:val="000538BF"/>
    <w:rsid w:val="000741D1"/>
    <w:rsid w:val="000838C1"/>
    <w:rsid w:val="00095413"/>
    <w:rsid w:val="000A60D4"/>
    <w:rsid w:val="000A6E38"/>
    <w:rsid w:val="000B016C"/>
    <w:rsid w:val="000B42E4"/>
    <w:rsid w:val="000B438D"/>
    <w:rsid w:val="000B5BAA"/>
    <w:rsid w:val="000C5785"/>
    <w:rsid w:val="000D1D01"/>
    <w:rsid w:val="000D5A5D"/>
    <w:rsid w:val="000D5EEC"/>
    <w:rsid w:val="000E149F"/>
    <w:rsid w:val="000E18D5"/>
    <w:rsid w:val="000F1012"/>
    <w:rsid w:val="000F7CBC"/>
    <w:rsid w:val="0011348F"/>
    <w:rsid w:val="00115A89"/>
    <w:rsid w:val="001209D6"/>
    <w:rsid w:val="00134A00"/>
    <w:rsid w:val="0015393B"/>
    <w:rsid w:val="00182183"/>
    <w:rsid w:val="001824BA"/>
    <w:rsid w:val="001907D1"/>
    <w:rsid w:val="001B14D1"/>
    <w:rsid w:val="001C32D7"/>
    <w:rsid w:val="001E62B6"/>
    <w:rsid w:val="001F3114"/>
    <w:rsid w:val="00204CC7"/>
    <w:rsid w:val="00215AC4"/>
    <w:rsid w:val="00215E0F"/>
    <w:rsid w:val="0022600C"/>
    <w:rsid w:val="002411DF"/>
    <w:rsid w:val="00252DC6"/>
    <w:rsid w:val="0025604E"/>
    <w:rsid w:val="002562D0"/>
    <w:rsid w:val="002649E0"/>
    <w:rsid w:val="00273373"/>
    <w:rsid w:val="00275F2F"/>
    <w:rsid w:val="002819AC"/>
    <w:rsid w:val="002834E8"/>
    <w:rsid w:val="002968FD"/>
    <w:rsid w:val="00296DF7"/>
    <w:rsid w:val="002A7A60"/>
    <w:rsid w:val="002B1343"/>
    <w:rsid w:val="002B1AD6"/>
    <w:rsid w:val="002C4360"/>
    <w:rsid w:val="002D5F2A"/>
    <w:rsid w:val="002E18A9"/>
    <w:rsid w:val="002E38C8"/>
    <w:rsid w:val="002E50FC"/>
    <w:rsid w:val="002F0D24"/>
    <w:rsid w:val="002F1BA3"/>
    <w:rsid w:val="003050FC"/>
    <w:rsid w:val="00305807"/>
    <w:rsid w:val="00314E3A"/>
    <w:rsid w:val="0032239A"/>
    <w:rsid w:val="003257BD"/>
    <w:rsid w:val="00331026"/>
    <w:rsid w:val="00334935"/>
    <w:rsid w:val="0033566B"/>
    <w:rsid w:val="00335ED3"/>
    <w:rsid w:val="00352344"/>
    <w:rsid w:val="003711AF"/>
    <w:rsid w:val="00374750"/>
    <w:rsid w:val="003821B3"/>
    <w:rsid w:val="0038268D"/>
    <w:rsid w:val="003845D9"/>
    <w:rsid w:val="00386984"/>
    <w:rsid w:val="0038709D"/>
    <w:rsid w:val="003A63D4"/>
    <w:rsid w:val="003B72F6"/>
    <w:rsid w:val="003C247D"/>
    <w:rsid w:val="003C2D7F"/>
    <w:rsid w:val="003D23D6"/>
    <w:rsid w:val="0040430F"/>
    <w:rsid w:val="00413054"/>
    <w:rsid w:val="00421FFC"/>
    <w:rsid w:val="0042630E"/>
    <w:rsid w:val="0042741F"/>
    <w:rsid w:val="0042777C"/>
    <w:rsid w:val="004359F3"/>
    <w:rsid w:val="0043617B"/>
    <w:rsid w:val="004507C0"/>
    <w:rsid w:val="00452B2C"/>
    <w:rsid w:val="00460F39"/>
    <w:rsid w:val="00462958"/>
    <w:rsid w:val="0046386A"/>
    <w:rsid w:val="00466432"/>
    <w:rsid w:val="004678CB"/>
    <w:rsid w:val="0047183D"/>
    <w:rsid w:val="00480812"/>
    <w:rsid w:val="00484888"/>
    <w:rsid w:val="00486587"/>
    <w:rsid w:val="00493F86"/>
    <w:rsid w:val="004A71AA"/>
    <w:rsid w:val="004A720A"/>
    <w:rsid w:val="004B58C9"/>
    <w:rsid w:val="004B5C49"/>
    <w:rsid w:val="004C2469"/>
    <w:rsid w:val="004C37EE"/>
    <w:rsid w:val="004D1D7E"/>
    <w:rsid w:val="004E473B"/>
    <w:rsid w:val="004E4B01"/>
    <w:rsid w:val="004F1CA8"/>
    <w:rsid w:val="004F2EB4"/>
    <w:rsid w:val="00501A51"/>
    <w:rsid w:val="0051040D"/>
    <w:rsid w:val="00512E30"/>
    <w:rsid w:val="00523B16"/>
    <w:rsid w:val="00530A5D"/>
    <w:rsid w:val="00533737"/>
    <w:rsid w:val="00542D23"/>
    <w:rsid w:val="00550C0A"/>
    <w:rsid w:val="005528AA"/>
    <w:rsid w:val="00557CB6"/>
    <w:rsid w:val="00562DD0"/>
    <w:rsid w:val="00573F85"/>
    <w:rsid w:val="005C3073"/>
    <w:rsid w:val="005C4E46"/>
    <w:rsid w:val="005D2495"/>
    <w:rsid w:val="005D4F96"/>
    <w:rsid w:val="005D6887"/>
    <w:rsid w:val="005E2058"/>
    <w:rsid w:val="005E2757"/>
    <w:rsid w:val="005F454E"/>
    <w:rsid w:val="0060308F"/>
    <w:rsid w:val="0061204B"/>
    <w:rsid w:val="00621D5E"/>
    <w:rsid w:val="00625722"/>
    <w:rsid w:val="0063260F"/>
    <w:rsid w:val="00633C28"/>
    <w:rsid w:val="00634F61"/>
    <w:rsid w:val="00640F97"/>
    <w:rsid w:val="006437CB"/>
    <w:rsid w:val="00645BD3"/>
    <w:rsid w:val="00645E22"/>
    <w:rsid w:val="00656F62"/>
    <w:rsid w:val="00661527"/>
    <w:rsid w:val="00663287"/>
    <w:rsid w:val="00664F0C"/>
    <w:rsid w:val="006729A5"/>
    <w:rsid w:val="00673B39"/>
    <w:rsid w:val="006803C7"/>
    <w:rsid w:val="00690250"/>
    <w:rsid w:val="00692028"/>
    <w:rsid w:val="006A5F27"/>
    <w:rsid w:val="006B0B70"/>
    <w:rsid w:val="006D6EFD"/>
    <w:rsid w:val="007043E6"/>
    <w:rsid w:val="00706D45"/>
    <w:rsid w:val="0071405A"/>
    <w:rsid w:val="00715300"/>
    <w:rsid w:val="007209EE"/>
    <w:rsid w:val="0072327D"/>
    <w:rsid w:val="007357F8"/>
    <w:rsid w:val="00744E7C"/>
    <w:rsid w:val="007545BA"/>
    <w:rsid w:val="0077309F"/>
    <w:rsid w:val="00773CD5"/>
    <w:rsid w:val="00784648"/>
    <w:rsid w:val="007924A0"/>
    <w:rsid w:val="00792BE4"/>
    <w:rsid w:val="007931F7"/>
    <w:rsid w:val="007A5A0A"/>
    <w:rsid w:val="007B1F32"/>
    <w:rsid w:val="007B7D65"/>
    <w:rsid w:val="007C0A58"/>
    <w:rsid w:val="007C186E"/>
    <w:rsid w:val="007D0C38"/>
    <w:rsid w:val="007E6917"/>
    <w:rsid w:val="008004AE"/>
    <w:rsid w:val="00806E13"/>
    <w:rsid w:val="008139BD"/>
    <w:rsid w:val="00831A83"/>
    <w:rsid w:val="00834D65"/>
    <w:rsid w:val="00846883"/>
    <w:rsid w:val="00851A49"/>
    <w:rsid w:val="0085385C"/>
    <w:rsid w:val="008566C3"/>
    <w:rsid w:val="008802B2"/>
    <w:rsid w:val="00880CE9"/>
    <w:rsid w:val="008844BF"/>
    <w:rsid w:val="0088629B"/>
    <w:rsid w:val="00894A71"/>
    <w:rsid w:val="00897241"/>
    <w:rsid w:val="00897786"/>
    <w:rsid w:val="008B0B06"/>
    <w:rsid w:val="008E2B7E"/>
    <w:rsid w:val="008F1809"/>
    <w:rsid w:val="00901448"/>
    <w:rsid w:val="0093273A"/>
    <w:rsid w:val="00933C08"/>
    <w:rsid w:val="00944D5C"/>
    <w:rsid w:val="00954895"/>
    <w:rsid w:val="00966366"/>
    <w:rsid w:val="0097190C"/>
    <w:rsid w:val="00975C1C"/>
    <w:rsid w:val="0099616C"/>
    <w:rsid w:val="00997A18"/>
    <w:rsid w:val="009B57AF"/>
    <w:rsid w:val="009B7015"/>
    <w:rsid w:val="009F663C"/>
    <w:rsid w:val="009F7859"/>
    <w:rsid w:val="00A12E6D"/>
    <w:rsid w:val="00A25D13"/>
    <w:rsid w:val="00A318A9"/>
    <w:rsid w:val="00A365FE"/>
    <w:rsid w:val="00A42073"/>
    <w:rsid w:val="00A66392"/>
    <w:rsid w:val="00A75936"/>
    <w:rsid w:val="00A76AE8"/>
    <w:rsid w:val="00A80B0F"/>
    <w:rsid w:val="00AA0FA3"/>
    <w:rsid w:val="00AA195D"/>
    <w:rsid w:val="00AA536B"/>
    <w:rsid w:val="00AB6367"/>
    <w:rsid w:val="00AD0A14"/>
    <w:rsid w:val="00B01701"/>
    <w:rsid w:val="00B05246"/>
    <w:rsid w:val="00B107C1"/>
    <w:rsid w:val="00B122F9"/>
    <w:rsid w:val="00B15AB5"/>
    <w:rsid w:val="00B225ED"/>
    <w:rsid w:val="00B235C4"/>
    <w:rsid w:val="00B4496A"/>
    <w:rsid w:val="00B45979"/>
    <w:rsid w:val="00B5167B"/>
    <w:rsid w:val="00B77C77"/>
    <w:rsid w:val="00B8282A"/>
    <w:rsid w:val="00B82925"/>
    <w:rsid w:val="00B87A0D"/>
    <w:rsid w:val="00BA22AC"/>
    <w:rsid w:val="00BA294B"/>
    <w:rsid w:val="00BB2A62"/>
    <w:rsid w:val="00BB5D56"/>
    <w:rsid w:val="00BB6549"/>
    <w:rsid w:val="00BC0ED0"/>
    <w:rsid w:val="00BC1325"/>
    <w:rsid w:val="00BC44B2"/>
    <w:rsid w:val="00BD6327"/>
    <w:rsid w:val="00BE6A6A"/>
    <w:rsid w:val="00BE6FD3"/>
    <w:rsid w:val="00BF0BAD"/>
    <w:rsid w:val="00BF1841"/>
    <w:rsid w:val="00BF2C49"/>
    <w:rsid w:val="00C03E28"/>
    <w:rsid w:val="00C101D7"/>
    <w:rsid w:val="00C11F17"/>
    <w:rsid w:val="00C3121D"/>
    <w:rsid w:val="00C41AF1"/>
    <w:rsid w:val="00C45F61"/>
    <w:rsid w:val="00C52303"/>
    <w:rsid w:val="00C6603E"/>
    <w:rsid w:val="00C77FAA"/>
    <w:rsid w:val="00C9686B"/>
    <w:rsid w:val="00C96EDF"/>
    <w:rsid w:val="00CA3960"/>
    <w:rsid w:val="00CC0C80"/>
    <w:rsid w:val="00CC4624"/>
    <w:rsid w:val="00CD6C07"/>
    <w:rsid w:val="00CF3917"/>
    <w:rsid w:val="00CF4B7C"/>
    <w:rsid w:val="00CF6149"/>
    <w:rsid w:val="00D00E09"/>
    <w:rsid w:val="00D073C9"/>
    <w:rsid w:val="00D146AA"/>
    <w:rsid w:val="00D15420"/>
    <w:rsid w:val="00D31D07"/>
    <w:rsid w:val="00D35060"/>
    <w:rsid w:val="00D362E3"/>
    <w:rsid w:val="00D409AA"/>
    <w:rsid w:val="00D40FF7"/>
    <w:rsid w:val="00D41644"/>
    <w:rsid w:val="00D50FD9"/>
    <w:rsid w:val="00D556BA"/>
    <w:rsid w:val="00D633E7"/>
    <w:rsid w:val="00D645C9"/>
    <w:rsid w:val="00D70086"/>
    <w:rsid w:val="00D7120D"/>
    <w:rsid w:val="00D716EB"/>
    <w:rsid w:val="00D768C2"/>
    <w:rsid w:val="00D8532C"/>
    <w:rsid w:val="00D95C15"/>
    <w:rsid w:val="00DC0742"/>
    <w:rsid w:val="00DC501B"/>
    <w:rsid w:val="00DD43A1"/>
    <w:rsid w:val="00DD6BE3"/>
    <w:rsid w:val="00DD73F7"/>
    <w:rsid w:val="00DE03CA"/>
    <w:rsid w:val="00DE486E"/>
    <w:rsid w:val="00DE6167"/>
    <w:rsid w:val="00DF596B"/>
    <w:rsid w:val="00E1422C"/>
    <w:rsid w:val="00E158AB"/>
    <w:rsid w:val="00E26E1F"/>
    <w:rsid w:val="00E44DF9"/>
    <w:rsid w:val="00E4617C"/>
    <w:rsid w:val="00E4709A"/>
    <w:rsid w:val="00E4782E"/>
    <w:rsid w:val="00E52BB6"/>
    <w:rsid w:val="00E576AB"/>
    <w:rsid w:val="00E636EA"/>
    <w:rsid w:val="00E65993"/>
    <w:rsid w:val="00E71C6D"/>
    <w:rsid w:val="00E73F08"/>
    <w:rsid w:val="00E81C64"/>
    <w:rsid w:val="00E862E7"/>
    <w:rsid w:val="00E86E53"/>
    <w:rsid w:val="00E95BF9"/>
    <w:rsid w:val="00EB1442"/>
    <w:rsid w:val="00EB2E28"/>
    <w:rsid w:val="00EB51A3"/>
    <w:rsid w:val="00EC083E"/>
    <w:rsid w:val="00EC12CF"/>
    <w:rsid w:val="00EE6F73"/>
    <w:rsid w:val="00EE7CCB"/>
    <w:rsid w:val="00EF2C8E"/>
    <w:rsid w:val="00EF57D7"/>
    <w:rsid w:val="00F0275F"/>
    <w:rsid w:val="00F052FF"/>
    <w:rsid w:val="00F06965"/>
    <w:rsid w:val="00F156E9"/>
    <w:rsid w:val="00F166C0"/>
    <w:rsid w:val="00F26F42"/>
    <w:rsid w:val="00F36C6A"/>
    <w:rsid w:val="00F5381C"/>
    <w:rsid w:val="00F56FB1"/>
    <w:rsid w:val="00F60EB4"/>
    <w:rsid w:val="00F6546E"/>
    <w:rsid w:val="00F70E67"/>
    <w:rsid w:val="00F72D24"/>
    <w:rsid w:val="00F80F15"/>
    <w:rsid w:val="00F82868"/>
    <w:rsid w:val="00F85363"/>
    <w:rsid w:val="00F91199"/>
    <w:rsid w:val="00F96D74"/>
    <w:rsid w:val="00FA0B18"/>
    <w:rsid w:val="00FA74BA"/>
    <w:rsid w:val="00FB4E95"/>
    <w:rsid w:val="00FC25B1"/>
    <w:rsid w:val="00FC4D62"/>
    <w:rsid w:val="00FD4A82"/>
    <w:rsid w:val="00FF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A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41AF1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573F8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3F85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573F85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3F85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471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82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E69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6</Pages>
  <Words>869</Words>
  <Characters>4958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проектов развития территориального    общественного самоуправления</dc:title>
  <dc:subject/>
  <dc:creator>Марина</dc:creator>
  <cp:keywords/>
  <dc:description/>
  <cp:lastModifiedBy>Бухгалтер</cp:lastModifiedBy>
  <cp:revision>8</cp:revision>
  <cp:lastPrinted>2016-04-11T06:27:00Z</cp:lastPrinted>
  <dcterms:created xsi:type="dcterms:W3CDTF">2016-04-10T15:06:00Z</dcterms:created>
  <dcterms:modified xsi:type="dcterms:W3CDTF">2016-04-11T06:53:00Z</dcterms:modified>
</cp:coreProperties>
</file>