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EF" w:rsidRDefault="008E02EF" w:rsidP="00654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Уведомление о проведении общественного обсуждения</w:t>
      </w:r>
    </w:p>
    <w:p w:rsidR="008E02EF" w:rsidRPr="00654280" w:rsidRDefault="008E02EF" w:rsidP="00654280">
      <w:pPr>
        <w:autoSpaceDE w:val="0"/>
        <w:autoSpaceDN w:val="0"/>
        <w:adjustRightInd w:val="0"/>
        <w:spacing w:after="0" w:line="240" w:lineRule="auto"/>
        <w:jc w:val="both"/>
      </w:pPr>
    </w:p>
    <w:p w:rsidR="008E02EF" w:rsidRDefault="008E02EF" w:rsidP="0065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» 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далее-Администрация) сообщает, что в соответствии со статьей 44 Федерального закона от 31 июля 2020 года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 248-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25 июня 2021 года          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 законом ценностям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стимулирования добросовестного соблюдения обязательных требований всеми 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 Администрацией разработан и размещен, для проведения общественных обсуждений, проект Программы профилактики рисков причинения вреда (ущерба) охраняемым законом ценностям, при осуществлении муниципального жилищного контроля на территории муниципального образования 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  (далее – Проект Программы). </w:t>
      </w:r>
    </w:p>
    <w:p w:rsidR="008E02EF" w:rsidRDefault="008E02EF" w:rsidP="0065428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Предложения принимаются с 01 октября по 01 ноября 2022 года.</w:t>
      </w:r>
    </w:p>
    <w:p w:rsidR="008E02EF" w:rsidRDefault="008E02EF" w:rsidP="0065428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Способы подачи предложений по итогам рассмотрения:</w:t>
      </w:r>
    </w:p>
    <w:p w:rsidR="008E02EF" w:rsidRPr="00654280" w:rsidRDefault="008E02EF" w:rsidP="006542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почтовым отправлением или нарочным по адресу: Архангельская область,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Онежский район, п.Малошуйка ул.Ленина, д.95, каб. 2.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(Специалист по использованию земли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администрации муниципального образования </w:t>
      </w:r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Малошуйское</w:t>
      </w:r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»); </w:t>
      </w: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8E02EF" w:rsidRPr="00654280" w:rsidRDefault="008E02EF" w:rsidP="006542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письмом на адрес электронной почты: ad.maloschujskoe2010@yandex.ru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 пометкой "Проект программы на 2023 год"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8E02EF" w:rsidRDefault="008E02EF" w:rsidP="006542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Поданные в период общественного обсуждения предложения рассматриваются контрольным (надзорным) органом 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с 01 ноября по 01 декабря 2022 года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.</w:t>
      </w:r>
    </w:p>
    <w:p w:rsidR="008E02EF" w:rsidRPr="00654280" w:rsidRDefault="008E02EF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</w:pPr>
    </w:p>
    <w:p w:rsidR="008E02EF" w:rsidRPr="00654280" w:rsidRDefault="008E02EF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</w:pPr>
    </w:p>
    <w:p w:rsidR="008E02EF" w:rsidRPr="00654280" w:rsidRDefault="008E02EF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</w:pPr>
    </w:p>
    <w:p w:rsidR="008E02EF" w:rsidRPr="00654280" w:rsidRDefault="008E02EF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</w:pPr>
    </w:p>
    <w:p w:rsidR="008E02EF" w:rsidRPr="00654280" w:rsidRDefault="008E02EF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</w:pPr>
    </w:p>
    <w:p w:rsidR="008E02EF" w:rsidRDefault="008E02EF"/>
    <w:sectPr w:rsidR="008E02EF" w:rsidSect="005749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280"/>
    <w:rsid w:val="000D3594"/>
    <w:rsid w:val="002368B7"/>
    <w:rsid w:val="002C582A"/>
    <w:rsid w:val="00574990"/>
    <w:rsid w:val="00654280"/>
    <w:rsid w:val="008034E9"/>
    <w:rsid w:val="008208A3"/>
    <w:rsid w:val="008E02EF"/>
    <w:rsid w:val="00970CD0"/>
    <w:rsid w:val="009B4E9A"/>
    <w:rsid w:val="009C7169"/>
    <w:rsid w:val="009E1A1B"/>
    <w:rsid w:val="009F35BE"/>
    <w:rsid w:val="00A1370C"/>
    <w:rsid w:val="00BB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9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13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279</Words>
  <Characters>1593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Малошуйка</dc:creator>
  <cp:keywords/>
  <dc:description/>
  <cp:lastModifiedBy>1</cp:lastModifiedBy>
  <cp:revision>3</cp:revision>
  <dcterms:created xsi:type="dcterms:W3CDTF">2022-10-24T07:58:00Z</dcterms:created>
  <dcterms:modified xsi:type="dcterms:W3CDTF">2022-10-26T05:27:00Z</dcterms:modified>
</cp:coreProperties>
</file>