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76" w:rsidRPr="00F71F0F" w:rsidRDefault="00625476" w:rsidP="008B69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71F0F"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625476" w:rsidRPr="008B69E2" w:rsidRDefault="00625476" w:rsidP="008B6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8B69E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Перечень недвижимого имущества:</w:t>
      </w:r>
    </w:p>
    <w:tbl>
      <w:tblPr>
        <w:tblW w:w="9924" w:type="dxa"/>
        <w:tblInd w:w="-106" w:type="dxa"/>
        <w:tblLayout w:type="fixed"/>
        <w:tblLook w:val="00A0"/>
      </w:tblPr>
      <w:tblGrid>
        <w:gridCol w:w="426"/>
        <w:gridCol w:w="1134"/>
        <w:gridCol w:w="851"/>
        <w:gridCol w:w="709"/>
        <w:gridCol w:w="709"/>
        <w:gridCol w:w="142"/>
        <w:gridCol w:w="566"/>
        <w:gridCol w:w="94"/>
        <w:gridCol w:w="1040"/>
        <w:gridCol w:w="850"/>
        <w:gridCol w:w="1134"/>
        <w:gridCol w:w="1135"/>
        <w:gridCol w:w="851"/>
        <w:gridCol w:w="283"/>
      </w:tblGrid>
      <w:tr w:rsidR="00625476" w:rsidRPr="00DE54DD">
        <w:trPr>
          <w:cantSplit/>
          <w:trHeight w:val="1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F5779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8B69E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объекта 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стоимость (руб.)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Восстановительная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Остаточная стоимость</w:t>
            </w:r>
          </w:p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состояние, износ</w:t>
            </w:r>
          </w:p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(службы) полезного использования (мес.)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Оставшийся срок полезного использования</w:t>
            </w:r>
          </w:p>
        </w:tc>
      </w:tr>
      <w:tr w:rsidR="00625476" w:rsidRPr="008B69E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20"/>
                <w:szCs w:val="20"/>
              </w:rPr>
              <w:t>486,5 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1 208 562,97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1 208 562,97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20"/>
                <w:szCs w:val="20"/>
              </w:rPr>
              <w:t>1 208 562,97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5476" w:rsidRPr="008B69E2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20"/>
                <w:szCs w:val="20"/>
              </w:rPr>
              <w:t>Тепловая сеть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25476" w:rsidRPr="008B69E2">
        <w:trPr>
          <w:gridAfter w:val="1"/>
          <w:wAfter w:w="283" w:type="dxa"/>
          <w:trHeight w:val="80"/>
        </w:trPr>
        <w:tc>
          <w:tcPr>
            <w:tcW w:w="9641" w:type="dxa"/>
            <w:gridSpan w:val="13"/>
            <w:vAlign w:val="center"/>
          </w:tcPr>
          <w:p w:rsidR="00625476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476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476" w:rsidRPr="008B69E2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5476" w:rsidRPr="008B69E2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8B69E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625476" w:rsidRPr="00DE54DD">
        <w:trPr>
          <w:cantSplit/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имущества,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 места нахождения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8B6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Инвентарный номер Концедента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ввода в эксплуатацию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Начальная стоимость (руб.)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Восстановительная стоимость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Остаточная стоимость</w:t>
            </w:r>
          </w:p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Техническое состояние, износ</w:t>
            </w:r>
          </w:p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(службы) полезного использования (мес.)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Оставшийся срок полезного использования</w:t>
            </w:r>
          </w:p>
        </w:tc>
      </w:tr>
      <w:tr w:rsidR="00625476" w:rsidRPr="008B69E2">
        <w:trPr>
          <w:cantSplit/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Котёл №1  « КВр-1,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DE5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=1,0</w:t>
            </w: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 xml:space="preserve"> 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Сен.2018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336 523,5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180 280,45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156243,05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45,0</w:t>
            </w:r>
          </w:p>
        </w:tc>
      </w:tr>
      <w:tr w:rsidR="00625476" w:rsidRPr="008B69E2">
        <w:trPr>
          <w:cantSplit/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Котел КВр-1, 16 ТТ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04140000096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17.11.2021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517 128,00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5476" w:rsidRPr="008B69E2">
        <w:trPr>
          <w:cantSplit/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Котёл водогрейный "Энергия 3" 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=0,44 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476" w:rsidRPr="008B69E2">
        <w:trPr>
          <w:cantSplit/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Котёл водогрейный "Энергия 3" 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=0,44 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464C53">
            <w:pPr>
              <w:jc w:val="center"/>
            </w:pPr>
            <w:r w:rsidRPr="00A84F9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476" w:rsidRPr="008B69E2">
        <w:trPr>
          <w:cantSplit/>
          <w:trHeight w:val="1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Котёл водогрейный "Энергия 3" 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=0,44 Гкал/ч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464C53">
            <w:pPr>
              <w:jc w:val="center"/>
            </w:pPr>
            <w:r w:rsidRPr="00A84F9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ымовая труба 30м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E54D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асос К100-80-160 </w:t>
            </w:r>
            <w:r w:rsidRPr="00DE54D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=15кВт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 w:rsidTr="00CF0AF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0B20FE" w:rsidRDefault="00625476" w:rsidP="00BD716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центробежный консольный моноблочный 50</w:t>
            </w:r>
            <w:r w:rsidRPr="000B2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/170-7 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Default="00625476" w:rsidP="00E0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  <w:p w:rsidR="00625476" w:rsidRPr="00DE54DD" w:rsidRDefault="00625476" w:rsidP="00E00C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04140000103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08.10.2021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5D3037" w:rsidRDefault="00625476" w:rsidP="005D303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109 343.00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CF0A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 w:rsidTr="00CF0AFC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0B20FE" w:rsidRDefault="00625476" w:rsidP="0016206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Насос центробежный консольный моноблочный 50</w:t>
            </w:r>
            <w:r w:rsidRPr="000B20F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/170-7 5/2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  <w:p w:rsidR="00625476" w:rsidRPr="00DE54DD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04140000103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08.10.2021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5D3037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109 343.00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476" w:rsidRPr="00DE54DD" w:rsidRDefault="00625476" w:rsidP="00CF0AF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1620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ымосос в котельной 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=8кВт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танок токарный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танок сверлильный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DE54DD">
              <w:rPr>
                <w:rFonts w:ascii="Times New Roman" w:hAnsi="Times New Roman" w:cs="Times New Roman"/>
                <w:sz w:val="16"/>
                <w:szCs w:val="16"/>
              </w:rPr>
              <w:t>танок заточной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истерна50-Т№1377 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=60 куб.м.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варочный трансформатор 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I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=300А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25476" w:rsidRPr="008B69E2">
        <w:trPr>
          <w:trHeight w:val="3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BD71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</w:t>
            </w: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изель-генератор 100 кВт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76" w:rsidRPr="00DE54DD" w:rsidRDefault="00625476" w:rsidP="00BD71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Архангельская область, Онежский район п.Малошуйка , ул.Ленина,д.91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46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б/с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76" w:rsidRPr="00DE54DD" w:rsidRDefault="00625476" w:rsidP="00D87F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54DD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25476" w:rsidRPr="008B69E2" w:rsidRDefault="00625476" w:rsidP="008B6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476" w:rsidRDefault="00625476" w:rsidP="006C12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25476" w:rsidSect="00330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31C75"/>
    <w:multiLevelType w:val="hybridMultilevel"/>
    <w:tmpl w:val="27DCB0DA"/>
    <w:lvl w:ilvl="0" w:tplc="404E7FEC">
      <w:start w:val="4"/>
      <w:numFmt w:val="decimal"/>
      <w:lvlText w:val="%1."/>
      <w:lvlJc w:val="left"/>
      <w:pPr>
        <w:ind w:left="39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05" w:hanging="360"/>
      </w:pPr>
    </w:lvl>
    <w:lvl w:ilvl="2" w:tplc="0419001B">
      <w:start w:val="1"/>
      <w:numFmt w:val="lowerRoman"/>
      <w:lvlText w:val="%3."/>
      <w:lvlJc w:val="right"/>
      <w:pPr>
        <w:ind w:left="5425" w:hanging="180"/>
      </w:pPr>
    </w:lvl>
    <w:lvl w:ilvl="3" w:tplc="0419000F">
      <w:start w:val="1"/>
      <w:numFmt w:val="decimal"/>
      <w:lvlText w:val="%4."/>
      <w:lvlJc w:val="left"/>
      <w:pPr>
        <w:ind w:left="6145" w:hanging="360"/>
      </w:pPr>
    </w:lvl>
    <w:lvl w:ilvl="4" w:tplc="04190019">
      <w:start w:val="1"/>
      <w:numFmt w:val="lowerLetter"/>
      <w:lvlText w:val="%5."/>
      <w:lvlJc w:val="left"/>
      <w:pPr>
        <w:ind w:left="6865" w:hanging="360"/>
      </w:pPr>
    </w:lvl>
    <w:lvl w:ilvl="5" w:tplc="0419001B">
      <w:start w:val="1"/>
      <w:numFmt w:val="lowerRoman"/>
      <w:lvlText w:val="%6."/>
      <w:lvlJc w:val="right"/>
      <w:pPr>
        <w:ind w:left="7585" w:hanging="180"/>
      </w:pPr>
    </w:lvl>
    <w:lvl w:ilvl="6" w:tplc="0419000F">
      <w:start w:val="1"/>
      <w:numFmt w:val="decimal"/>
      <w:lvlText w:val="%7."/>
      <w:lvlJc w:val="left"/>
      <w:pPr>
        <w:ind w:left="8305" w:hanging="360"/>
      </w:pPr>
    </w:lvl>
    <w:lvl w:ilvl="7" w:tplc="04190019">
      <w:start w:val="1"/>
      <w:numFmt w:val="lowerLetter"/>
      <w:lvlText w:val="%8."/>
      <w:lvlJc w:val="left"/>
      <w:pPr>
        <w:ind w:left="9025" w:hanging="360"/>
      </w:pPr>
    </w:lvl>
    <w:lvl w:ilvl="8" w:tplc="0419001B">
      <w:start w:val="1"/>
      <w:numFmt w:val="lowerRoman"/>
      <w:lvlText w:val="%9."/>
      <w:lvlJc w:val="right"/>
      <w:pPr>
        <w:ind w:left="9745" w:hanging="180"/>
      </w:pPr>
    </w:lvl>
  </w:abstractNum>
  <w:abstractNum w:abstractNumId="1">
    <w:nsid w:val="76CF2694"/>
    <w:multiLevelType w:val="hybridMultilevel"/>
    <w:tmpl w:val="8CE24B8A"/>
    <w:lvl w:ilvl="0" w:tplc="85DCBB1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9E2"/>
    <w:rsid w:val="000209B2"/>
    <w:rsid w:val="000B20FE"/>
    <w:rsid w:val="00121415"/>
    <w:rsid w:val="00130C77"/>
    <w:rsid w:val="00133D74"/>
    <w:rsid w:val="001431CF"/>
    <w:rsid w:val="00154160"/>
    <w:rsid w:val="00162061"/>
    <w:rsid w:val="001C0289"/>
    <w:rsid w:val="001C69B4"/>
    <w:rsid w:val="001E6FA2"/>
    <w:rsid w:val="00273375"/>
    <w:rsid w:val="002D05A2"/>
    <w:rsid w:val="002F3533"/>
    <w:rsid w:val="00330778"/>
    <w:rsid w:val="00343E60"/>
    <w:rsid w:val="0035092B"/>
    <w:rsid w:val="00351146"/>
    <w:rsid w:val="003A2D55"/>
    <w:rsid w:val="003F3D06"/>
    <w:rsid w:val="00443FE9"/>
    <w:rsid w:val="00464C53"/>
    <w:rsid w:val="004858AB"/>
    <w:rsid w:val="00510CA9"/>
    <w:rsid w:val="005711CA"/>
    <w:rsid w:val="0058046E"/>
    <w:rsid w:val="0058331B"/>
    <w:rsid w:val="00586C9C"/>
    <w:rsid w:val="005D3037"/>
    <w:rsid w:val="005E79FD"/>
    <w:rsid w:val="00603A6D"/>
    <w:rsid w:val="00624D7F"/>
    <w:rsid w:val="00625476"/>
    <w:rsid w:val="00637C26"/>
    <w:rsid w:val="00681D4C"/>
    <w:rsid w:val="006C12D8"/>
    <w:rsid w:val="00716CBE"/>
    <w:rsid w:val="00756968"/>
    <w:rsid w:val="00776685"/>
    <w:rsid w:val="007A5FC7"/>
    <w:rsid w:val="00811B7C"/>
    <w:rsid w:val="008361C0"/>
    <w:rsid w:val="008860EF"/>
    <w:rsid w:val="008B69E2"/>
    <w:rsid w:val="008F7632"/>
    <w:rsid w:val="00907FC7"/>
    <w:rsid w:val="009209BB"/>
    <w:rsid w:val="00924405"/>
    <w:rsid w:val="009254AF"/>
    <w:rsid w:val="0094399D"/>
    <w:rsid w:val="00980B5E"/>
    <w:rsid w:val="00A01297"/>
    <w:rsid w:val="00A0653F"/>
    <w:rsid w:val="00A83F94"/>
    <w:rsid w:val="00A84F95"/>
    <w:rsid w:val="00A85EB1"/>
    <w:rsid w:val="00A90FA0"/>
    <w:rsid w:val="00AC02AB"/>
    <w:rsid w:val="00B03B5A"/>
    <w:rsid w:val="00BA17AD"/>
    <w:rsid w:val="00BD716A"/>
    <w:rsid w:val="00C52A50"/>
    <w:rsid w:val="00CF0AFC"/>
    <w:rsid w:val="00D81FB9"/>
    <w:rsid w:val="00D87F46"/>
    <w:rsid w:val="00D90036"/>
    <w:rsid w:val="00DE54DD"/>
    <w:rsid w:val="00E00C54"/>
    <w:rsid w:val="00E834F2"/>
    <w:rsid w:val="00E9078C"/>
    <w:rsid w:val="00EA1C0C"/>
    <w:rsid w:val="00EA5EE7"/>
    <w:rsid w:val="00EE4DEE"/>
    <w:rsid w:val="00F0303A"/>
    <w:rsid w:val="00F5779E"/>
    <w:rsid w:val="00F71F0F"/>
    <w:rsid w:val="00F9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FC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7F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7FC7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07FC7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907FC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07FC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907FC7"/>
    <w:rPr>
      <w:rFonts w:ascii="Cambria" w:hAnsi="Cambria" w:cs="Cambria"/>
      <w:b/>
      <w:bCs/>
      <w:sz w:val="26"/>
      <w:szCs w:val="26"/>
    </w:rPr>
  </w:style>
  <w:style w:type="character" w:styleId="Strong">
    <w:name w:val="Strong"/>
    <w:basedOn w:val="DefaultParagraphFont"/>
    <w:uiPriority w:val="99"/>
    <w:qFormat/>
    <w:rsid w:val="00907FC7"/>
    <w:rPr>
      <w:b/>
      <w:bCs/>
    </w:rPr>
  </w:style>
  <w:style w:type="paragraph" w:styleId="ListParagraph">
    <w:name w:val="List Paragraph"/>
    <w:basedOn w:val="Normal"/>
    <w:uiPriority w:val="99"/>
    <w:qFormat/>
    <w:rsid w:val="00907FC7"/>
    <w:pPr>
      <w:ind w:left="720"/>
    </w:pPr>
    <w:rPr>
      <w:rFonts w:eastAsia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5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160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uiPriority w:val="99"/>
    <w:rsid w:val="00AC02AB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C02A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351146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3</Pages>
  <Words>480</Words>
  <Characters>2741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2021-07-29T11:05:00Z</cp:lastPrinted>
  <dcterms:created xsi:type="dcterms:W3CDTF">2021-07-22T14:42:00Z</dcterms:created>
  <dcterms:modified xsi:type="dcterms:W3CDTF">2022-07-07T12:19:00Z</dcterms:modified>
</cp:coreProperties>
</file>