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4071EF">
      <w:pPr>
        <w:pStyle w:val="NormalWeb"/>
        <w:jc w:val="both"/>
      </w:pPr>
      <w:r>
        <w:rPr>
          <w:color w:val="000000"/>
          <w:sz w:val="27"/>
          <w:szCs w:val="27"/>
        </w:rPr>
        <w:t>В целях исследования и изучения вопросов развития событийного туризма в Архангельской области мы предлагаем Вам ответить на предложенные вопросы.</w:t>
      </w:r>
    </w:p>
    <w:p w:rsidR="00CF4E35" w:rsidRDefault="00CF4E35" w:rsidP="004071EF">
      <w:pPr>
        <w:pStyle w:val="NormalWeb"/>
        <w:jc w:val="both"/>
      </w:pPr>
      <w:r>
        <w:rPr>
          <w:color w:val="000000"/>
          <w:sz w:val="27"/>
          <w:szCs w:val="27"/>
        </w:rPr>
        <w:t>Анкету можно заполнить в электронном виде (варианты ответа выделять цветом) или распечатать, а затем отправить в отсканированном виде.</w:t>
      </w:r>
    </w:p>
    <w:p w:rsidR="00CF4E35" w:rsidRDefault="00CF4E35" w:rsidP="004071EF">
      <w:pPr>
        <w:pStyle w:val="NormalWeb"/>
        <w:jc w:val="both"/>
      </w:pPr>
      <w:r>
        <w:rPr>
          <w:color w:val="000000"/>
          <w:sz w:val="27"/>
          <w:szCs w:val="27"/>
        </w:rPr>
        <w:t xml:space="preserve">Просьба заполненные анкеты присылать на этот адрес эл. почты: </w:t>
      </w:r>
      <w:hyperlink r:id="rId5" w:history="1">
        <w:r>
          <w:rPr>
            <w:rStyle w:val="Hyperlink"/>
            <w:sz w:val="27"/>
            <w:szCs w:val="27"/>
          </w:rPr>
          <w:t>kseniya-samotyos@yandex.ru</w:t>
        </w:r>
      </w:hyperlink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848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E35" w:rsidRPr="00FA6126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A6126">
        <w:rPr>
          <w:rFonts w:ascii="Times New Roman" w:hAnsi="Times New Roman"/>
          <w:sz w:val="20"/>
          <w:szCs w:val="20"/>
        </w:rPr>
        <w:t>ИССЛЕДОВАНИЕ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FA6126">
        <w:rPr>
          <w:rFonts w:ascii="Times New Roman" w:hAnsi="Times New Roman"/>
          <w:sz w:val="20"/>
          <w:szCs w:val="20"/>
        </w:rPr>
        <w:t>ОБЩЕСТВЕННОГО МНЕНИЯ</w:t>
      </w:r>
    </w:p>
    <w:p w:rsidR="00CF4E35" w:rsidRPr="00FA6126" w:rsidRDefault="00CF4E35" w:rsidP="00A63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A6126">
        <w:rPr>
          <w:rFonts w:ascii="Times New Roman" w:hAnsi="Times New Roman"/>
          <w:sz w:val="20"/>
          <w:szCs w:val="20"/>
        </w:rPr>
        <w:t xml:space="preserve">Здравствуйте!  </w:t>
      </w:r>
      <w:r>
        <w:rPr>
          <w:rFonts w:ascii="Times New Roman" w:hAnsi="Times New Roman"/>
          <w:sz w:val="20"/>
          <w:szCs w:val="20"/>
        </w:rPr>
        <w:t xml:space="preserve">В целях исследования и изучения вопросов </w:t>
      </w:r>
      <w:r w:rsidRPr="00FA6126">
        <w:rPr>
          <w:rFonts w:ascii="Times New Roman" w:hAnsi="Times New Roman"/>
          <w:sz w:val="20"/>
          <w:szCs w:val="20"/>
        </w:rPr>
        <w:t xml:space="preserve">развития событийного </w:t>
      </w:r>
      <w:r>
        <w:rPr>
          <w:rFonts w:ascii="Times New Roman" w:hAnsi="Times New Roman"/>
          <w:sz w:val="20"/>
          <w:szCs w:val="20"/>
        </w:rPr>
        <w:t>туризма в Архангельской области м</w:t>
      </w:r>
      <w:r w:rsidRPr="00FA6126">
        <w:rPr>
          <w:rFonts w:ascii="Times New Roman" w:hAnsi="Times New Roman"/>
          <w:sz w:val="20"/>
          <w:szCs w:val="20"/>
        </w:rPr>
        <w:t>ы обра</w:t>
      </w:r>
      <w:r>
        <w:rPr>
          <w:rFonts w:ascii="Times New Roman" w:hAnsi="Times New Roman"/>
          <w:sz w:val="20"/>
          <w:szCs w:val="20"/>
        </w:rPr>
        <w:t>щаемся к Вам с просьбой помочь</w:t>
      </w:r>
      <w:r w:rsidRPr="00FA6126">
        <w:rPr>
          <w:rFonts w:ascii="Times New Roman" w:hAnsi="Times New Roman"/>
          <w:sz w:val="20"/>
          <w:szCs w:val="20"/>
        </w:rPr>
        <w:t>, ответив на предложенные ниже вопросы.</w:t>
      </w:r>
    </w:p>
    <w:p w:rsidR="00CF4E35" w:rsidRDefault="00CF4E35" w:rsidP="00A63E2F">
      <w:pPr>
        <w:jc w:val="center"/>
        <w:rPr>
          <w:rFonts w:ascii="Times New Roman" w:hAnsi="Times New Roman"/>
          <w:b/>
          <w:sz w:val="20"/>
          <w:szCs w:val="20"/>
        </w:rPr>
      </w:pPr>
      <w:r w:rsidRPr="00FA6126">
        <w:rPr>
          <w:rFonts w:ascii="Times New Roman" w:hAnsi="Times New Roman"/>
          <w:b/>
          <w:sz w:val="20"/>
          <w:szCs w:val="20"/>
        </w:rPr>
        <w:t>Мы высоко ценим Ваше мнение!</w:t>
      </w:r>
    </w:p>
    <w:p w:rsidR="00CF4E35" w:rsidRPr="00FA6126" w:rsidRDefault="00CF4E35" w:rsidP="00A63E2F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</w:t>
      </w:r>
      <w:r w:rsidRPr="008A6D06">
        <w:rPr>
          <w:rFonts w:ascii="Times New Roman" w:hAnsi="Times New Roman"/>
          <w:b/>
          <w:sz w:val="20"/>
          <w:szCs w:val="20"/>
        </w:rPr>
        <w:t>тметьте один или несколько вариантов ответа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CF4E35" w:rsidRPr="003068D1" w:rsidRDefault="00CF4E35" w:rsidP="006527EF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Pr="003068D1">
        <w:rPr>
          <w:rFonts w:ascii="Times New Roman" w:hAnsi="Times New Roman"/>
          <w:b/>
          <w:sz w:val="20"/>
          <w:szCs w:val="20"/>
        </w:rPr>
        <w:t>. В какое время года Вы предпочитаете отдыхать?</w:t>
      </w:r>
    </w:p>
    <w:p w:rsidR="00CF4E35" w:rsidRPr="003068D1" w:rsidRDefault="00CF4E35" w:rsidP="006527EF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3068D1">
        <w:rPr>
          <w:rFonts w:ascii="Times New Roman" w:hAnsi="Times New Roman"/>
          <w:sz w:val="20"/>
          <w:szCs w:val="20"/>
        </w:rPr>
        <w:t>Летом</w:t>
      </w:r>
    </w:p>
    <w:p w:rsidR="00CF4E35" w:rsidRPr="003068D1" w:rsidRDefault="00CF4E35" w:rsidP="006527EF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3068D1">
        <w:rPr>
          <w:rFonts w:ascii="Times New Roman" w:hAnsi="Times New Roman"/>
          <w:sz w:val="20"/>
          <w:szCs w:val="20"/>
        </w:rPr>
        <w:t>Осенью</w:t>
      </w:r>
    </w:p>
    <w:p w:rsidR="00CF4E35" w:rsidRPr="003068D1" w:rsidRDefault="00CF4E35" w:rsidP="006527EF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3068D1">
        <w:rPr>
          <w:rFonts w:ascii="Times New Roman" w:hAnsi="Times New Roman"/>
          <w:sz w:val="20"/>
          <w:szCs w:val="20"/>
        </w:rPr>
        <w:t>Зимой</w:t>
      </w:r>
    </w:p>
    <w:p w:rsidR="00CF4E35" w:rsidRPr="003068D1" w:rsidRDefault="00CF4E35" w:rsidP="006527EF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3068D1">
        <w:rPr>
          <w:rFonts w:ascii="Times New Roman" w:hAnsi="Times New Roman"/>
          <w:sz w:val="20"/>
          <w:szCs w:val="20"/>
        </w:rPr>
        <w:t>Весной</w:t>
      </w:r>
    </w:p>
    <w:p w:rsidR="00CF4E35" w:rsidRPr="00FA6126" w:rsidRDefault="00CF4E35" w:rsidP="006527EF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Pr="00FA6126">
        <w:rPr>
          <w:rFonts w:ascii="Times New Roman" w:hAnsi="Times New Roman"/>
          <w:b/>
          <w:sz w:val="20"/>
          <w:szCs w:val="20"/>
        </w:rPr>
        <w:t xml:space="preserve">. Какой вид отдыха Вы предпочитаете? </w:t>
      </w:r>
    </w:p>
    <w:p w:rsidR="00CF4E35" w:rsidRPr="00FA6126" w:rsidRDefault="00CF4E35" w:rsidP="006527EF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FA6126">
        <w:rPr>
          <w:rFonts w:ascii="Times New Roman" w:hAnsi="Times New Roman"/>
          <w:sz w:val="20"/>
          <w:szCs w:val="20"/>
        </w:rPr>
        <w:t>Спортивный</w:t>
      </w:r>
      <w:r>
        <w:rPr>
          <w:rFonts w:ascii="Times New Roman" w:hAnsi="Times New Roman"/>
          <w:sz w:val="20"/>
          <w:szCs w:val="20"/>
        </w:rPr>
        <w:t>/ активный</w:t>
      </w:r>
    </w:p>
    <w:p w:rsidR="00CF4E35" w:rsidRPr="00FA6126" w:rsidRDefault="00CF4E35" w:rsidP="006527EF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FA6126">
        <w:rPr>
          <w:rFonts w:ascii="Times New Roman" w:hAnsi="Times New Roman"/>
          <w:sz w:val="20"/>
          <w:szCs w:val="20"/>
        </w:rPr>
        <w:t>Культурно-познавательный</w:t>
      </w:r>
    </w:p>
    <w:p w:rsidR="00CF4E35" w:rsidRPr="00FA6126" w:rsidRDefault="00CF4E35" w:rsidP="006527EF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FA6126">
        <w:rPr>
          <w:rFonts w:ascii="Times New Roman" w:hAnsi="Times New Roman"/>
          <w:sz w:val="20"/>
          <w:szCs w:val="20"/>
        </w:rPr>
        <w:t>Лечебно-оздоровительный</w:t>
      </w:r>
    </w:p>
    <w:p w:rsidR="00CF4E35" w:rsidRPr="00FA6126" w:rsidRDefault="00CF4E35" w:rsidP="006527EF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FA6126">
        <w:rPr>
          <w:rFonts w:ascii="Times New Roman" w:hAnsi="Times New Roman"/>
          <w:sz w:val="20"/>
          <w:szCs w:val="20"/>
        </w:rPr>
        <w:t>Событийный</w:t>
      </w:r>
    </w:p>
    <w:p w:rsidR="00CF4E35" w:rsidRPr="00FA6126" w:rsidRDefault="00CF4E35" w:rsidP="006527EF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FA6126">
        <w:rPr>
          <w:rFonts w:ascii="Times New Roman" w:hAnsi="Times New Roman"/>
          <w:sz w:val="20"/>
          <w:szCs w:val="20"/>
        </w:rPr>
        <w:t>Экологический</w:t>
      </w:r>
    </w:p>
    <w:p w:rsidR="00CF4E35" w:rsidRPr="00FA6126" w:rsidRDefault="00CF4E35" w:rsidP="006527EF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FA6126">
        <w:rPr>
          <w:rFonts w:ascii="Times New Roman" w:hAnsi="Times New Roman"/>
          <w:sz w:val="20"/>
          <w:szCs w:val="20"/>
        </w:rPr>
        <w:t>Деловой</w:t>
      </w:r>
    </w:p>
    <w:p w:rsidR="00CF4E35" w:rsidRPr="00FA6126" w:rsidRDefault="00CF4E35" w:rsidP="006527EF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FA6126">
        <w:rPr>
          <w:rFonts w:ascii="Times New Roman" w:hAnsi="Times New Roman"/>
          <w:sz w:val="20"/>
          <w:szCs w:val="20"/>
        </w:rPr>
        <w:t>Сельский</w:t>
      </w:r>
    </w:p>
    <w:p w:rsidR="00CF4E35" w:rsidRDefault="00CF4E35" w:rsidP="006527EF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FA6126">
        <w:rPr>
          <w:rFonts w:ascii="Times New Roman" w:hAnsi="Times New Roman"/>
          <w:sz w:val="20"/>
          <w:szCs w:val="20"/>
        </w:rPr>
        <w:t>Религиозный</w:t>
      </w:r>
    </w:p>
    <w:p w:rsidR="00CF4E35" w:rsidRDefault="00CF4E35" w:rsidP="006527EF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Детско-юношеский</w:t>
      </w:r>
    </w:p>
    <w:p w:rsidR="00CF4E35" w:rsidRPr="00FA6126" w:rsidRDefault="00CF4E35" w:rsidP="006527EF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Водный</w:t>
      </w:r>
    </w:p>
    <w:p w:rsidR="00CF4E35" w:rsidRPr="00FA6126" w:rsidRDefault="00CF4E35" w:rsidP="006527EF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Pr="00FA6126">
        <w:rPr>
          <w:rFonts w:ascii="Times New Roman" w:hAnsi="Times New Roman"/>
          <w:b/>
          <w:sz w:val="20"/>
          <w:szCs w:val="20"/>
        </w:rPr>
        <w:t>. Участвуете ли Вы в событийных мероприятиях в Вашем городе, районе (фестивали, спортивные соревнования, ярмарки и т.п.)?</w:t>
      </w:r>
    </w:p>
    <w:p w:rsidR="00CF4E35" w:rsidRPr="008038A0" w:rsidRDefault="00CF4E35" w:rsidP="008038A0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8038A0">
        <w:rPr>
          <w:rFonts w:ascii="Times New Roman" w:hAnsi="Times New Roman"/>
          <w:sz w:val="20"/>
          <w:szCs w:val="20"/>
        </w:rPr>
        <w:t>Да</w:t>
      </w:r>
    </w:p>
    <w:p w:rsidR="00CF4E35" w:rsidRPr="008038A0" w:rsidRDefault="00CF4E35" w:rsidP="008038A0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8038A0">
        <w:rPr>
          <w:rFonts w:ascii="Times New Roman" w:hAnsi="Times New Roman"/>
          <w:sz w:val="20"/>
          <w:szCs w:val="20"/>
        </w:rPr>
        <w:t>Нет, потому что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CF4E35" w:rsidRPr="00FA6126" w:rsidRDefault="00CF4E35" w:rsidP="006527EF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Pr="00FA6126">
        <w:rPr>
          <w:rFonts w:ascii="Times New Roman" w:hAnsi="Times New Roman"/>
          <w:b/>
          <w:sz w:val="20"/>
          <w:szCs w:val="20"/>
        </w:rPr>
        <w:t>. По Вашему мнению, привлекательна ли Архангельская область для туристов?</w:t>
      </w:r>
    </w:p>
    <w:p w:rsidR="00CF4E35" w:rsidRPr="00FA6126" w:rsidRDefault="00CF4E35" w:rsidP="006527E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FA6126">
        <w:rPr>
          <w:rFonts w:ascii="Times New Roman" w:hAnsi="Times New Roman"/>
          <w:sz w:val="20"/>
          <w:szCs w:val="20"/>
        </w:rPr>
        <w:t>Да</w:t>
      </w:r>
    </w:p>
    <w:p w:rsidR="00CF4E35" w:rsidRPr="00FA6126" w:rsidRDefault="00CF4E35" w:rsidP="006527E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FA6126">
        <w:rPr>
          <w:rFonts w:ascii="Times New Roman" w:hAnsi="Times New Roman"/>
          <w:sz w:val="20"/>
          <w:szCs w:val="20"/>
        </w:rPr>
        <w:t>Нет, потому что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</w:p>
    <w:p w:rsidR="00CF4E35" w:rsidRPr="00FA6126" w:rsidRDefault="00CF4E35" w:rsidP="00C47AAE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Pr="00FA6126">
        <w:rPr>
          <w:rFonts w:ascii="Times New Roman" w:hAnsi="Times New Roman"/>
          <w:b/>
          <w:sz w:val="20"/>
          <w:szCs w:val="20"/>
        </w:rPr>
        <w:t>. Какие виды событий Вам больше всего интересны: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59"/>
        <w:gridCol w:w="1129"/>
        <w:gridCol w:w="1339"/>
        <w:gridCol w:w="620"/>
      </w:tblGrid>
      <w:tr w:rsidR="00CF4E35" w:rsidRPr="002E1407" w:rsidTr="002E1407">
        <w:tc>
          <w:tcPr>
            <w:tcW w:w="4059" w:type="dxa"/>
          </w:tcPr>
          <w:p w:rsidR="00CF4E35" w:rsidRPr="002E1407" w:rsidRDefault="00CF4E35" w:rsidP="002E1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CF4E35" w:rsidRPr="002E1407" w:rsidRDefault="00CF4E35" w:rsidP="002E1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407">
              <w:rPr>
                <w:rFonts w:ascii="Times New Roman" w:hAnsi="Times New Roman"/>
                <w:sz w:val="20"/>
                <w:szCs w:val="20"/>
              </w:rPr>
              <w:t>Интересно</w:t>
            </w:r>
          </w:p>
        </w:tc>
        <w:tc>
          <w:tcPr>
            <w:tcW w:w="1339" w:type="dxa"/>
            <w:vAlign w:val="center"/>
          </w:tcPr>
          <w:p w:rsidR="00CF4E35" w:rsidRPr="002E1407" w:rsidRDefault="00CF4E35" w:rsidP="002E1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407">
              <w:rPr>
                <w:rFonts w:ascii="Times New Roman" w:hAnsi="Times New Roman"/>
                <w:sz w:val="20"/>
                <w:szCs w:val="20"/>
              </w:rPr>
              <w:t>Был(а) на мероприятии</w:t>
            </w:r>
          </w:p>
        </w:tc>
        <w:tc>
          <w:tcPr>
            <w:tcW w:w="620" w:type="dxa"/>
            <w:vAlign w:val="center"/>
          </w:tcPr>
          <w:p w:rsidR="00CF4E35" w:rsidRPr="002E1407" w:rsidRDefault="00CF4E35" w:rsidP="002E1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407">
              <w:rPr>
                <w:rFonts w:ascii="Times New Roman" w:hAnsi="Times New Roman"/>
                <w:sz w:val="20"/>
                <w:szCs w:val="20"/>
              </w:rPr>
              <w:t>Балл</w:t>
            </w:r>
          </w:p>
          <w:p w:rsidR="00CF4E35" w:rsidRPr="002E1407" w:rsidRDefault="00CF4E35" w:rsidP="002E1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407">
              <w:rPr>
                <w:rFonts w:ascii="Times New Roman" w:hAnsi="Times New Roman"/>
                <w:sz w:val="20"/>
                <w:szCs w:val="20"/>
              </w:rPr>
              <w:t>(1-4)</w:t>
            </w:r>
          </w:p>
        </w:tc>
      </w:tr>
      <w:tr w:rsidR="00CF4E35" w:rsidRPr="002E1407" w:rsidTr="002E1407">
        <w:tc>
          <w:tcPr>
            <w:tcW w:w="4059" w:type="dxa"/>
          </w:tcPr>
          <w:p w:rsidR="00CF4E35" w:rsidRPr="002E1407" w:rsidRDefault="00CF4E35" w:rsidP="002E1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407">
              <w:rPr>
                <w:rFonts w:ascii="Times New Roman" w:hAnsi="Times New Roman"/>
                <w:sz w:val="20"/>
                <w:szCs w:val="20"/>
              </w:rPr>
              <w:t>Национальные фестивали и праздники</w:t>
            </w:r>
          </w:p>
        </w:tc>
        <w:tc>
          <w:tcPr>
            <w:tcW w:w="1129" w:type="dxa"/>
          </w:tcPr>
          <w:p w:rsidR="00CF4E35" w:rsidRPr="002E1407" w:rsidRDefault="00CF4E35" w:rsidP="002E1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CF4E35" w:rsidRPr="002E1407" w:rsidRDefault="00CF4E35" w:rsidP="002E1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CF4E35" w:rsidRPr="002E1407" w:rsidRDefault="00CF4E35" w:rsidP="002E1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E35" w:rsidRPr="002E1407" w:rsidTr="002E1407">
        <w:tc>
          <w:tcPr>
            <w:tcW w:w="4059" w:type="dxa"/>
          </w:tcPr>
          <w:p w:rsidR="00CF4E35" w:rsidRPr="002E1407" w:rsidRDefault="00CF4E35" w:rsidP="002E1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407">
              <w:rPr>
                <w:rFonts w:ascii="Times New Roman" w:hAnsi="Times New Roman"/>
                <w:sz w:val="20"/>
                <w:szCs w:val="20"/>
              </w:rPr>
              <w:t>Фестивали искусств</w:t>
            </w:r>
          </w:p>
        </w:tc>
        <w:tc>
          <w:tcPr>
            <w:tcW w:w="1129" w:type="dxa"/>
          </w:tcPr>
          <w:p w:rsidR="00CF4E35" w:rsidRPr="002E1407" w:rsidRDefault="00CF4E35" w:rsidP="002E1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CF4E35" w:rsidRPr="002E1407" w:rsidRDefault="00CF4E35" w:rsidP="002E1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CF4E35" w:rsidRPr="002E1407" w:rsidRDefault="00CF4E35" w:rsidP="002E1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E35" w:rsidRPr="002E1407" w:rsidTr="002E1407">
        <w:tc>
          <w:tcPr>
            <w:tcW w:w="4059" w:type="dxa"/>
          </w:tcPr>
          <w:p w:rsidR="00CF4E35" w:rsidRPr="002E1407" w:rsidRDefault="00CF4E35" w:rsidP="002E1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407">
              <w:rPr>
                <w:rFonts w:ascii="Times New Roman" w:hAnsi="Times New Roman"/>
                <w:sz w:val="20"/>
                <w:szCs w:val="20"/>
              </w:rPr>
              <w:t>Фестивали кино и театра</w:t>
            </w:r>
          </w:p>
        </w:tc>
        <w:tc>
          <w:tcPr>
            <w:tcW w:w="1129" w:type="dxa"/>
          </w:tcPr>
          <w:p w:rsidR="00CF4E35" w:rsidRPr="002E1407" w:rsidRDefault="00CF4E35" w:rsidP="002E1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CF4E35" w:rsidRPr="002E1407" w:rsidRDefault="00CF4E35" w:rsidP="002E1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CF4E35" w:rsidRPr="002E1407" w:rsidRDefault="00CF4E35" w:rsidP="002E1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E35" w:rsidRPr="002E1407" w:rsidTr="002E1407">
        <w:tc>
          <w:tcPr>
            <w:tcW w:w="4059" w:type="dxa"/>
          </w:tcPr>
          <w:p w:rsidR="00CF4E35" w:rsidRPr="002E1407" w:rsidRDefault="00CF4E35" w:rsidP="002E1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407">
              <w:rPr>
                <w:rFonts w:ascii="Times New Roman" w:hAnsi="Times New Roman"/>
                <w:sz w:val="20"/>
                <w:szCs w:val="20"/>
              </w:rPr>
              <w:t>Фестивали музыки и музыкальные конкурсы</w:t>
            </w:r>
          </w:p>
        </w:tc>
        <w:tc>
          <w:tcPr>
            <w:tcW w:w="1129" w:type="dxa"/>
          </w:tcPr>
          <w:p w:rsidR="00CF4E35" w:rsidRPr="002E1407" w:rsidRDefault="00CF4E35" w:rsidP="002E1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CF4E35" w:rsidRPr="002E1407" w:rsidRDefault="00CF4E35" w:rsidP="002E1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CF4E35" w:rsidRPr="002E1407" w:rsidRDefault="00CF4E35" w:rsidP="002E1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E35" w:rsidRPr="002E1407" w:rsidTr="002E1407">
        <w:tc>
          <w:tcPr>
            <w:tcW w:w="4059" w:type="dxa"/>
          </w:tcPr>
          <w:p w:rsidR="00CF4E35" w:rsidRPr="002E1407" w:rsidRDefault="00CF4E35" w:rsidP="002E1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407">
              <w:rPr>
                <w:rFonts w:ascii="Times New Roman" w:hAnsi="Times New Roman"/>
                <w:sz w:val="20"/>
                <w:szCs w:val="20"/>
              </w:rPr>
              <w:t>Гастрономические фестивали</w:t>
            </w:r>
          </w:p>
        </w:tc>
        <w:tc>
          <w:tcPr>
            <w:tcW w:w="1129" w:type="dxa"/>
          </w:tcPr>
          <w:p w:rsidR="00CF4E35" w:rsidRPr="002E1407" w:rsidRDefault="00CF4E35" w:rsidP="002E1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CF4E35" w:rsidRPr="002E1407" w:rsidRDefault="00CF4E35" w:rsidP="002E1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CF4E35" w:rsidRPr="002E1407" w:rsidRDefault="00CF4E35" w:rsidP="002E1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E35" w:rsidRPr="002E1407" w:rsidTr="002E1407">
        <w:tc>
          <w:tcPr>
            <w:tcW w:w="4059" w:type="dxa"/>
          </w:tcPr>
          <w:p w:rsidR="00CF4E35" w:rsidRPr="002E1407" w:rsidRDefault="00CF4E35" w:rsidP="002E1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407">
              <w:rPr>
                <w:rFonts w:ascii="Times New Roman" w:hAnsi="Times New Roman"/>
                <w:sz w:val="20"/>
                <w:szCs w:val="20"/>
              </w:rPr>
              <w:t>Спортивные события</w:t>
            </w:r>
          </w:p>
        </w:tc>
        <w:tc>
          <w:tcPr>
            <w:tcW w:w="1129" w:type="dxa"/>
          </w:tcPr>
          <w:p w:rsidR="00CF4E35" w:rsidRPr="002E1407" w:rsidRDefault="00CF4E35" w:rsidP="002E1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CF4E35" w:rsidRPr="002E1407" w:rsidRDefault="00CF4E35" w:rsidP="002E1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CF4E35" w:rsidRPr="002E1407" w:rsidRDefault="00CF4E35" w:rsidP="002E1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E35" w:rsidRPr="002E1407" w:rsidTr="002E1407">
        <w:tc>
          <w:tcPr>
            <w:tcW w:w="4059" w:type="dxa"/>
          </w:tcPr>
          <w:p w:rsidR="00CF4E35" w:rsidRPr="002E1407" w:rsidRDefault="00CF4E35" w:rsidP="002E1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407">
              <w:rPr>
                <w:rFonts w:ascii="Times New Roman" w:hAnsi="Times New Roman"/>
                <w:sz w:val="20"/>
                <w:szCs w:val="20"/>
              </w:rPr>
              <w:t>Модные показы</w:t>
            </w:r>
          </w:p>
        </w:tc>
        <w:tc>
          <w:tcPr>
            <w:tcW w:w="1129" w:type="dxa"/>
          </w:tcPr>
          <w:p w:rsidR="00CF4E35" w:rsidRPr="002E1407" w:rsidRDefault="00CF4E35" w:rsidP="002E1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CF4E35" w:rsidRPr="002E1407" w:rsidRDefault="00CF4E35" w:rsidP="002E1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CF4E35" w:rsidRPr="002E1407" w:rsidRDefault="00CF4E35" w:rsidP="002E1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E35" w:rsidRPr="002E1407" w:rsidTr="002E1407">
        <w:tc>
          <w:tcPr>
            <w:tcW w:w="4059" w:type="dxa"/>
          </w:tcPr>
          <w:p w:rsidR="00CF4E35" w:rsidRPr="002E1407" w:rsidRDefault="00CF4E35" w:rsidP="002E1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407">
              <w:rPr>
                <w:rFonts w:ascii="Times New Roman" w:hAnsi="Times New Roman"/>
                <w:sz w:val="20"/>
                <w:szCs w:val="20"/>
              </w:rPr>
              <w:t>Аукционы</w:t>
            </w:r>
          </w:p>
        </w:tc>
        <w:tc>
          <w:tcPr>
            <w:tcW w:w="1129" w:type="dxa"/>
          </w:tcPr>
          <w:p w:rsidR="00CF4E35" w:rsidRPr="002E1407" w:rsidRDefault="00CF4E35" w:rsidP="002E1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CF4E35" w:rsidRPr="002E1407" w:rsidRDefault="00CF4E35" w:rsidP="002E1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CF4E35" w:rsidRPr="002E1407" w:rsidRDefault="00CF4E35" w:rsidP="002E1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E35" w:rsidRPr="002E1407" w:rsidTr="002E1407">
        <w:tc>
          <w:tcPr>
            <w:tcW w:w="4059" w:type="dxa"/>
          </w:tcPr>
          <w:p w:rsidR="00CF4E35" w:rsidRPr="002E1407" w:rsidRDefault="00CF4E35" w:rsidP="002E1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407">
              <w:rPr>
                <w:rFonts w:ascii="Times New Roman" w:hAnsi="Times New Roman"/>
                <w:sz w:val="20"/>
                <w:szCs w:val="20"/>
              </w:rPr>
              <w:t>Ярмарки</w:t>
            </w:r>
          </w:p>
        </w:tc>
        <w:tc>
          <w:tcPr>
            <w:tcW w:w="1129" w:type="dxa"/>
          </w:tcPr>
          <w:p w:rsidR="00CF4E35" w:rsidRPr="002E1407" w:rsidRDefault="00CF4E35" w:rsidP="002E1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CF4E35" w:rsidRPr="002E1407" w:rsidRDefault="00CF4E35" w:rsidP="002E1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CF4E35" w:rsidRPr="002E1407" w:rsidRDefault="00CF4E35" w:rsidP="002E1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E35" w:rsidRPr="002E1407" w:rsidTr="002E1407">
        <w:tc>
          <w:tcPr>
            <w:tcW w:w="4059" w:type="dxa"/>
          </w:tcPr>
          <w:p w:rsidR="00CF4E35" w:rsidRPr="002E1407" w:rsidRDefault="00CF4E35" w:rsidP="002E1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407">
              <w:rPr>
                <w:rFonts w:ascii="Times New Roman" w:hAnsi="Times New Roman"/>
                <w:sz w:val="20"/>
                <w:szCs w:val="20"/>
              </w:rPr>
              <w:t>Выставки и форумы</w:t>
            </w:r>
          </w:p>
        </w:tc>
        <w:tc>
          <w:tcPr>
            <w:tcW w:w="1129" w:type="dxa"/>
          </w:tcPr>
          <w:p w:rsidR="00CF4E35" w:rsidRPr="002E1407" w:rsidRDefault="00CF4E35" w:rsidP="002E1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CF4E35" w:rsidRPr="002E1407" w:rsidRDefault="00CF4E35" w:rsidP="002E1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CF4E35" w:rsidRPr="002E1407" w:rsidRDefault="00CF4E35" w:rsidP="002E1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4E35" w:rsidRDefault="00CF4E35" w:rsidP="00C47AAE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 — Отлично</w:t>
      </w:r>
    </w:p>
    <w:p w:rsidR="00CF4E35" w:rsidRDefault="00CF4E35" w:rsidP="00C47AAE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— Хорошо</w:t>
      </w:r>
    </w:p>
    <w:p w:rsidR="00CF4E35" w:rsidRDefault="00CF4E35" w:rsidP="00C47AAE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 — Удовлетворительно</w:t>
      </w:r>
    </w:p>
    <w:p w:rsidR="00CF4E35" w:rsidRPr="003068D1" w:rsidRDefault="00CF4E35" w:rsidP="006527EF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— Неудовлетворительно</w:t>
      </w:r>
    </w:p>
    <w:p w:rsidR="00CF4E35" w:rsidRPr="00FA6126" w:rsidRDefault="00CF4E35" w:rsidP="006527EF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</w:t>
      </w:r>
      <w:r w:rsidRPr="00FA6126">
        <w:rPr>
          <w:rFonts w:ascii="Times New Roman" w:hAnsi="Times New Roman"/>
          <w:b/>
          <w:sz w:val="20"/>
          <w:szCs w:val="20"/>
        </w:rPr>
        <w:t xml:space="preserve">. Откуда Вы узнаете о </w:t>
      </w:r>
      <w:r>
        <w:rPr>
          <w:rFonts w:ascii="Times New Roman" w:hAnsi="Times New Roman"/>
          <w:b/>
          <w:sz w:val="20"/>
          <w:szCs w:val="20"/>
        </w:rPr>
        <w:t xml:space="preserve">культурных </w:t>
      </w:r>
      <w:r w:rsidRPr="00FA6126">
        <w:rPr>
          <w:rFonts w:ascii="Times New Roman" w:hAnsi="Times New Roman"/>
          <w:b/>
          <w:sz w:val="20"/>
          <w:szCs w:val="20"/>
        </w:rPr>
        <w:t>мероприятиях?</w:t>
      </w:r>
    </w:p>
    <w:p w:rsidR="00CF4E35" w:rsidRPr="006718ED" w:rsidRDefault="00CF4E35" w:rsidP="006527E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6718ED">
        <w:rPr>
          <w:rFonts w:ascii="Times New Roman" w:hAnsi="Times New Roman"/>
          <w:sz w:val="20"/>
          <w:szCs w:val="20"/>
        </w:rPr>
        <w:t>Пресса (газеты, журналы и др.)</w:t>
      </w:r>
    </w:p>
    <w:p w:rsidR="00CF4E35" w:rsidRPr="006718ED" w:rsidRDefault="00CF4E35" w:rsidP="006527E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6718ED">
        <w:rPr>
          <w:rFonts w:ascii="Times New Roman" w:hAnsi="Times New Roman"/>
          <w:sz w:val="20"/>
          <w:szCs w:val="20"/>
        </w:rPr>
        <w:t>Радио</w:t>
      </w:r>
    </w:p>
    <w:p w:rsidR="00CF4E35" w:rsidRPr="006718ED" w:rsidRDefault="00CF4E35" w:rsidP="006527E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6718ED">
        <w:rPr>
          <w:rFonts w:ascii="Times New Roman" w:hAnsi="Times New Roman"/>
          <w:sz w:val="20"/>
          <w:szCs w:val="20"/>
        </w:rPr>
        <w:t>Телевидение</w:t>
      </w:r>
    </w:p>
    <w:p w:rsidR="00CF4E35" w:rsidRPr="006718ED" w:rsidRDefault="00CF4E35" w:rsidP="006527E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6718ED">
        <w:rPr>
          <w:rFonts w:ascii="Times New Roman" w:hAnsi="Times New Roman"/>
          <w:sz w:val="20"/>
          <w:szCs w:val="20"/>
        </w:rPr>
        <w:t>Интернет</w:t>
      </w:r>
      <w:r>
        <w:rPr>
          <w:rFonts w:ascii="Times New Roman" w:hAnsi="Times New Roman"/>
          <w:sz w:val="20"/>
          <w:szCs w:val="20"/>
        </w:rPr>
        <w:t xml:space="preserve"> (если помните, напишите сайт)……………………………………………………………………………………………………………………………………………………………</w:t>
      </w:r>
    </w:p>
    <w:p w:rsidR="00CF4E35" w:rsidRPr="006718ED" w:rsidRDefault="00CF4E35" w:rsidP="006527E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6718ED">
        <w:rPr>
          <w:rFonts w:ascii="Times New Roman" w:hAnsi="Times New Roman"/>
          <w:sz w:val="20"/>
          <w:szCs w:val="20"/>
        </w:rPr>
        <w:t>Уличная реклама (вывески, листовки, баннеры и др.)</w:t>
      </w:r>
    </w:p>
    <w:p w:rsidR="00CF4E35" w:rsidRPr="006718ED" w:rsidRDefault="00CF4E35" w:rsidP="006527E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6718ED">
        <w:rPr>
          <w:rFonts w:ascii="Times New Roman" w:hAnsi="Times New Roman"/>
          <w:sz w:val="20"/>
          <w:szCs w:val="20"/>
        </w:rPr>
        <w:t>Друзья и знакомые</w:t>
      </w:r>
    </w:p>
    <w:p w:rsidR="00CF4E35" w:rsidRPr="00FA6126" w:rsidRDefault="00CF4E35" w:rsidP="006527EF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Pr="00FA6126">
        <w:rPr>
          <w:rFonts w:ascii="Times New Roman" w:hAnsi="Times New Roman"/>
          <w:b/>
          <w:sz w:val="20"/>
          <w:szCs w:val="20"/>
        </w:rPr>
        <w:t>. Главные причины поехать в отпуск (</w:t>
      </w:r>
      <w:r>
        <w:rPr>
          <w:rFonts w:ascii="Times New Roman" w:hAnsi="Times New Roman"/>
          <w:b/>
          <w:sz w:val="20"/>
          <w:szCs w:val="20"/>
        </w:rPr>
        <w:t>от 1 до 6</w:t>
      </w:r>
      <w:r w:rsidRPr="00FA6126">
        <w:rPr>
          <w:rFonts w:ascii="Times New Roman" w:hAnsi="Times New Roman"/>
          <w:b/>
          <w:sz w:val="20"/>
          <w:szCs w:val="20"/>
        </w:rPr>
        <w:t xml:space="preserve">: 1 - самая главная причина, </w:t>
      </w:r>
      <w:r>
        <w:rPr>
          <w:rFonts w:ascii="Times New Roman" w:hAnsi="Times New Roman"/>
          <w:b/>
          <w:sz w:val="20"/>
          <w:szCs w:val="20"/>
        </w:rPr>
        <w:t>6</w:t>
      </w:r>
      <w:r w:rsidRPr="00FA6126">
        <w:rPr>
          <w:rFonts w:ascii="Times New Roman" w:hAnsi="Times New Roman"/>
          <w:b/>
          <w:sz w:val="20"/>
          <w:szCs w:val="20"/>
        </w:rPr>
        <w:t xml:space="preserve"> - наименее важная причина):</w:t>
      </w:r>
    </w:p>
    <w:p w:rsidR="00CF4E35" w:rsidRPr="006718ED" w:rsidRDefault="00CF4E35" w:rsidP="006527E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718ED">
        <w:rPr>
          <w:rFonts w:ascii="Times New Roman" w:hAnsi="Times New Roman"/>
          <w:sz w:val="20"/>
          <w:szCs w:val="20"/>
        </w:rPr>
        <w:t>Отдых</w:t>
      </w:r>
    </w:p>
    <w:p w:rsidR="00CF4E35" w:rsidRPr="006718ED" w:rsidRDefault="00CF4E35" w:rsidP="006527E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718ED">
        <w:rPr>
          <w:rFonts w:ascii="Times New Roman" w:hAnsi="Times New Roman"/>
          <w:sz w:val="20"/>
          <w:szCs w:val="20"/>
        </w:rPr>
        <w:t xml:space="preserve">Общение </w:t>
      </w:r>
    </w:p>
    <w:p w:rsidR="00CF4E35" w:rsidRPr="006718ED" w:rsidRDefault="00CF4E35" w:rsidP="006527E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718ED">
        <w:rPr>
          <w:rFonts w:ascii="Times New Roman" w:hAnsi="Times New Roman"/>
          <w:sz w:val="20"/>
          <w:szCs w:val="20"/>
        </w:rPr>
        <w:t>Отдых на природе</w:t>
      </w:r>
    </w:p>
    <w:p w:rsidR="00CF4E35" w:rsidRPr="006718ED" w:rsidRDefault="00CF4E35" w:rsidP="006527E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718ED">
        <w:rPr>
          <w:rFonts w:ascii="Times New Roman" w:hAnsi="Times New Roman"/>
          <w:sz w:val="20"/>
          <w:szCs w:val="20"/>
        </w:rPr>
        <w:t>Новые знания и открытия</w:t>
      </w:r>
    </w:p>
    <w:p w:rsidR="00CF4E35" w:rsidRPr="006718ED" w:rsidRDefault="00CF4E35" w:rsidP="006527EF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6718ED">
        <w:rPr>
          <w:rFonts w:ascii="Times New Roman" w:hAnsi="Times New Roman"/>
          <w:sz w:val="20"/>
          <w:szCs w:val="20"/>
        </w:rPr>
        <w:t>Активно провести время</w:t>
      </w:r>
    </w:p>
    <w:p w:rsidR="00CF4E35" w:rsidRPr="006718ED" w:rsidRDefault="00CF4E35" w:rsidP="006527EF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6718ED">
        <w:rPr>
          <w:rFonts w:ascii="Times New Roman" w:hAnsi="Times New Roman"/>
          <w:sz w:val="20"/>
          <w:szCs w:val="20"/>
        </w:rPr>
        <w:t>Здоровье (лечение и профилактика)</w:t>
      </w:r>
    </w:p>
    <w:p w:rsidR="00CF4E35" w:rsidRPr="00FA6126" w:rsidRDefault="00CF4E35" w:rsidP="006527EF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</w:t>
      </w:r>
      <w:r w:rsidRPr="00FA6126">
        <w:rPr>
          <w:rFonts w:ascii="Times New Roman" w:hAnsi="Times New Roman"/>
          <w:b/>
          <w:sz w:val="20"/>
          <w:szCs w:val="20"/>
        </w:rPr>
        <w:t>. С кем Вы обычно путешествуете/отдыхаете?</w:t>
      </w:r>
    </w:p>
    <w:p w:rsidR="00CF4E35" w:rsidRPr="006718ED" w:rsidRDefault="00CF4E35" w:rsidP="006527EF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6718ED">
        <w:rPr>
          <w:rFonts w:ascii="Times New Roman" w:hAnsi="Times New Roman"/>
          <w:sz w:val="20"/>
          <w:szCs w:val="20"/>
        </w:rPr>
        <w:t>В одиночку</w:t>
      </w:r>
    </w:p>
    <w:p w:rsidR="00CF4E35" w:rsidRPr="006718ED" w:rsidRDefault="00CF4E35" w:rsidP="006527EF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6718ED">
        <w:rPr>
          <w:rFonts w:ascii="Times New Roman" w:hAnsi="Times New Roman"/>
          <w:sz w:val="20"/>
          <w:szCs w:val="20"/>
        </w:rPr>
        <w:t>С друзьями</w:t>
      </w:r>
    </w:p>
    <w:p w:rsidR="00CF4E35" w:rsidRPr="006718ED" w:rsidRDefault="00CF4E35" w:rsidP="006527EF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6718ED">
        <w:rPr>
          <w:rFonts w:ascii="Times New Roman" w:hAnsi="Times New Roman"/>
          <w:sz w:val="20"/>
          <w:szCs w:val="20"/>
        </w:rPr>
        <w:t>С семьей</w:t>
      </w:r>
    </w:p>
    <w:p w:rsidR="00CF4E35" w:rsidRPr="006718ED" w:rsidRDefault="00CF4E35" w:rsidP="006527EF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6718ED">
        <w:rPr>
          <w:rFonts w:ascii="Times New Roman" w:hAnsi="Times New Roman"/>
          <w:sz w:val="20"/>
          <w:szCs w:val="20"/>
        </w:rPr>
        <w:t>Ваш вариант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……………………………………………………………………......</w:t>
      </w:r>
    </w:p>
    <w:p w:rsidR="00CF4E35" w:rsidRPr="00FA6126" w:rsidRDefault="00CF4E35" w:rsidP="006527EF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F4E35" w:rsidRPr="00FA6126" w:rsidRDefault="00CF4E35" w:rsidP="006527EF">
      <w:pPr>
        <w:spacing w:after="0" w:line="36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FA6126">
        <w:rPr>
          <w:rFonts w:ascii="Times New Roman" w:hAnsi="Times New Roman"/>
          <w:b/>
          <w:sz w:val="20"/>
          <w:szCs w:val="20"/>
        </w:rPr>
        <w:t>НЕСКОЛЬКО СЛОВ О ВАС:</w:t>
      </w:r>
    </w:p>
    <w:p w:rsidR="00CF4E35" w:rsidRPr="00FA6126" w:rsidRDefault="00CF4E35" w:rsidP="006527EF">
      <w:pPr>
        <w:spacing w:after="0" w:line="36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9</w:t>
      </w:r>
      <w:r w:rsidRPr="00FA6126">
        <w:rPr>
          <w:rFonts w:ascii="Times New Roman" w:hAnsi="Times New Roman"/>
          <w:b/>
          <w:sz w:val="20"/>
          <w:szCs w:val="20"/>
          <w:lang w:eastAsia="ru-RU"/>
        </w:rPr>
        <w:t>. Пол</w:t>
      </w:r>
    </w:p>
    <w:p w:rsidR="00CF4E35" w:rsidRDefault="00CF4E35" w:rsidP="006527EF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6527EF">
        <w:rPr>
          <w:rFonts w:ascii="Times New Roman" w:hAnsi="Times New Roman"/>
          <w:sz w:val="20"/>
          <w:szCs w:val="20"/>
          <w:lang w:eastAsia="ru-RU"/>
        </w:rPr>
        <w:t xml:space="preserve">М               </w:t>
      </w:r>
    </w:p>
    <w:p w:rsidR="00CF4E35" w:rsidRPr="006527EF" w:rsidRDefault="00CF4E35" w:rsidP="006527EF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6527EF">
        <w:rPr>
          <w:rFonts w:ascii="Times New Roman" w:hAnsi="Times New Roman"/>
          <w:sz w:val="20"/>
          <w:szCs w:val="20"/>
          <w:lang w:eastAsia="ru-RU"/>
        </w:rPr>
        <w:t>Ж</w:t>
      </w:r>
    </w:p>
    <w:p w:rsidR="00CF4E35" w:rsidRPr="00FA6126" w:rsidRDefault="00CF4E35" w:rsidP="006527EF">
      <w:pPr>
        <w:spacing w:after="0" w:line="36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10</w:t>
      </w:r>
      <w:r w:rsidRPr="00FA6126">
        <w:rPr>
          <w:rFonts w:ascii="Times New Roman" w:hAnsi="Times New Roman"/>
          <w:b/>
          <w:sz w:val="20"/>
          <w:szCs w:val="20"/>
          <w:lang w:eastAsia="ru-RU"/>
        </w:rPr>
        <w:t>. Возраст</w:t>
      </w:r>
    </w:p>
    <w:p w:rsidR="00CF4E35" w:rsidRPr="006527EF" w:rsidRDefault="00CF4E35" w:rsidP="006527EF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6527EF">
        <w:rPr>
          <w:rFonts w:ascii="Times New Roman" w:hAnsi="Times New Roman"/>
          <w:sz w:val="20"/>
          <w:szCs w:val="20"/>
          <w:lang w:eastAsia="ru-RU"/>
        </w:rPr>
        <w:t>7-18</w:t>
      </w:r>
    </w:p>
    <w:p w:rsidR="00CF4E35" w:rsidRPr="006527EF" w:rsidRDefault="00CF4E35" w:rsidP="006527EF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6527EF">
        <w:rPr>
          <w:rFonts w:ascii="Times New Roman" w:hAnsi="Times New Roman"/>
          <w:sz w:val="20"/>
          <w:szCs w:val="20"/>
          <w:lang w:eastAsia="ru-RU"/>
        </w:rPr>
        <w:t>19-25</w:t>
      </w:r>
    </w:p>
    <w:p w:rsidR="00CF4E35" w:rsidRPr="006527EF" w:rsidRDefault="00CF4E35" w:rsidP="006527EF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6527EF">
        <w:rPr>
          <w:rFonts w:ascii="Times New Roman" w:hAnsi="Times New Roman"/>
          <w:sz w:val="20"/>
          <w:szCs w:val="20"/>
          <w:lang w:eastAsia="ru-RU"/>
        </w:rPr>
        <w:t>26-35</w:t>
      </w:r>
    </w:p>
    <w:p w:rsidR="00CF4E35" w:rsidRPr="006527EF" w:rsidRDefault="00CF4E35" w:rsidP="006527EF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6527EF">
        <w:rPr>
          <w:rFonts w:ascii="Times New Roman" w:hAnsi="Times New Roman"/>
          <w:sz w:val="20"/>
          <w:szCs w:val="20"/>
          <w:lang w:eastAsia="ru-RU"/>
        </w:rPr>
        <w:t>36-45</w:t>
      </w:r>
    </w:p>
    <w:p w:rsidR="00CF4E35" w:rsidRPr="006527EF" w:rsidRDefault="00CF4E35" w:rsidP="006527EF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6527EF">
        <w:rPr>
          <w:rFonts w:ascii="Times New Roman" w:hAnsi="Times New Roman"/>
          <w:sz w:val="20"/>
          <w:szCs w:val="20"/>
          <w:lang w:eastAsia="ru-RU"/>
        </w:rPr>
        <w:t>46-55</w:t>
      </w:r>
    </w:p>
    <w:p w:rsidR="00CF4E35" w:rsidRPr="006527EF" w:rsidRDefault="00CF4E35" w:rsidP="006527EF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6527EF">
        <w:rPr>
          <w:rFonts w:ascii="Times New Roman" w:hAnsi="Times New Roman"/>
          <w:sz w:val="20"/>
          <w:szCs w:val="20"/>
          <w:lang w:eastAsia="ru-RU"/>
        </w:rPr>
        <w:t>56-65</w:t>
      </w:r>
    </w:p>
    <w:p w:rsidR="00CF4E35" w:rsidRPr="006527EF" w:rsidRDefault="00CF4E35" w:rsidP="006527EF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6527EF">
        <w:rPr>
          <w:rFonts w:ascii="Times New Roman" w:hAnsi="Times New Roman"/>
          <w:sz w:val="20"/>
          <w:szCs w:val="20"/>
          <w:lang w:eastAsia="ru-RU"/>
        </w:rPr>
        <w:t>Старше 65</w:t>
      </w:r>
    </w:p>
    <w:p w:rsidR="00CF4E35" w:rsidRPr="00FA6126" w:rsidRDefault="00CF4E35" w:rsidP="006527EF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</w:t>
      </w:r>
      <w:r w:rsidRPr="00FA6126">
        <w:rPr>
          <w:rFonts w:ascii="Times New Roman" w:hAnsi="Times New Roman"/>
          <w:b/>
          <w:sz w:val="20"/>
          <w:szCs w:val="20"/>
        </w:rPr>
        <w:t>. Семейное положение:</w:t>
      </w:r>
    </w:p>
    <w:p w:rsidR="00CF4E35" w:rsidRPr="006527EF" w:rsidRDefault="00CF4E35" w:rsidP="006527EF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6527EF">
        <w:rPr>
          <w:rFonts w:ascii="Times New Roman" w:hAnsi="Times New Roman"/>
          <w:sz w:val="20"/>
          <w:szCs w:val="20"/>
        </w:rPr>
        <w:t>В браке</w:t>
      </w:r>
    </w:p>
    <w:p w:rsidR="00CF4E35" w:rsidRPr="006527EF" w:rsidRDefault="00CF4E35" w:rsidP="006527EF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6527EF">
        <w:rPr>
          <w:rFonts w:ascii="Times New Roman" w:hAnsi="Times New Roman"/>
          <w:sz w:val="20"/>
          <w:szCs w:val="20"/>
        </w:rPr>
        <w:t>Холост/ не замужем</w:t>
      </w:r>
    </w:p>
    <w:p w:rsidR="00CF4E35" w:rsidRPr="006527EF" w:rsidRDefault="00CF4E35" w:rsidP="006527EF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6527EF">
        <w:rPr>
          <w:rFonts w:ascii="Times New Roman" w:hAnsi="Times New Roman"/>
          <w:sz w:val="20"/>
          <w:szCs w:val="20"/>
        </w:rPr>
        <w:t>Есть дети</w:t>
      </w:r>
    </w:p>
    <w:p w:rsidR="00CF4E35" w:rsidRPr="00FA6126" w:rsidRDefault="00CF4E35" w:rsidP="006527EF">
      <w:pPr>
        <w:spacing w:after="0" w:line="36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12. </w:t>
      </w:r>
      <w:r w:rsidRPr="00FA6126">
        <w:rPr>
          <w:rFonts w:ascii="Times New Roman" w:hAnsi="Times New Roman"/>
          <w:b/>
          <w:sz w:val="20"/>
          <w:szCs w:val="20"/>
          <w:lang w:eastAsia="ru-RU"/>
        </w:rPr>
        <w:t>Вы живете в Архангельской области?</w:t>
      </w:r>
    </w:p>
    <w:p w:rsidR="00CF4E35" w:rsidRPr="006527EF" w:rsidRDefault="00CF4E35" w:rsidP="006527EF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6527EF">
        <w:rPr>
          <w:rFonts w:ascii="Times New Roman" w:hAnsi="Times New Roman"/>
          <w:sz w:val="20"/>
          <w:szCs w:val="20"/>
          <w:lang w:eastAsia="ru-RU"/>
        </w:rPr>
        <w:t>Да</w:t>
      </w:r>
    </w:p>
    <w:p w:rsidR="00CF4E35" w:rsidRPr="006527EF" w:rsidRDefault="00CF4E35" w:rsidP="006527EF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Нет. О</w:t>
      </w:r>
      <w:r w:rsidRPr="006527EF">
        <w:rPr>
          <w:rFonts w:ascii="Times New Roman" w:hAnsi="Times New Roman"/>
          <w:sz w:val="20"/>
          <w:szCs w:val="20"/>
          <w:lang w:eastAsia="ru-RU"/>
        </w:rPr>
        <w:t>ткуда приехали?</w:t>
      </w:r>
      <w:r>
        <w:rPr>
          <w:rFonts w:ascii="Times New Roman" w:hAnsi="Times New Roman"/>
          <w:sz w:val="20"/>
          <w:szCs w:val="20"/>
          <w:lang w:eastAsia="ru-RU"/>
        </w:rPr>
        <w:t>.........................................................................................................</w:t>
      </w:r>
    </w:p>
    <w:p w:rsidR="00CF4E35" w:rsidRPr="00FA6126" w:rsidRDefault="00CF4E35" w:rsidP="006527EF">
      <w:pPr>
        <w:spacing w:after="0" w:line="36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13</w:t>
      </w:r>
      <w:r w:rsidRPr="00FA6126">
        <w:rPr>
          <w:rFonts w:ascii="Times New Roman" w:hAnsi="Times New Roman"/>
          <w:b/>
          <w:sz w:val="20"/>
          <w:szCs w:val="20"/>
          <w:lang w:eastAsia="ru-RU"/>
        </w:rPr>
        <w:t>. И последнее: «Я:</w:t>
      </w:r>
    </w:p>
    <w:p w:rsidR="00CF4E35" w:rsidRPr="006527EF" w:rsidRDefault="00CF4E35" w:rsidP="006527EF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6527EF">
        <w:rPr>
          <w:rFonts w:ascii="Times New Roman" w:hAnsi="Times New Roman"/>
          <w:sz w:val="20"/>
          <w:szCs w:val="20"/>
          <w:lang w:eastAsia="ru-RU"/>
        </w:rPr>
        <w:t>Работаю</w:t>
      </w:r>
    </w:p>
    <w:p w:rsidR="00CF4E35" w:rsidRPr="006527EF" w:rsidRDefault="00CF4E35" w:rsidP="006527EF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6527EF">
        <w:rPr>
          <w:rFonts w:ascii="Times New Roman" w:hAnsi="Times New Roman"/>
          <w:sz w:val="20"/>
          <w:szCs w:val="20"/>
        </w:rPr>
        <w:t>Домохозяйка</w:t>
      </w:r>
    </w:p>
    <w:p w:rsidR="00CF4E35" w:rsidRPr="006527EF" w:rsidRDefault="00CF4E35" w:rsidP="006527EF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6527EF">
        <w:rPr>
          <w:rFonts w:ascii="Times New Roman" w:hAnsi="Times New Roman"/>
          <w:sz w:val="20"/>
          <w:szCs w:val="20"/>
        </w:rPr>
        <w:t>Временно неработающий</w:t>
      </w:r>
    </w:p>
    <w:p w:rsidR="00CF4E35" w:rsidRPr="006527EF" w:rsidRDefault="00CF4E35" w:rsidP="006527EF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6527EF">
        <w:rPr>
          <w:rFonts w:ascii="Times New Roman" w:hAnsi="Times New Roman"/>
          <w:sz w:val="20"/>
          <w:szCs w:val="20"/>
        </w:rPr>
        <w:t>Студент</w:t>
      </w:r>
    </w:p>
    <w:p w:rsidR="00CF4E35" w:rsidRPr="006527EF" w:rsidRDefault="00CF4E35" w:rsidP="006527EF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6527EF">
        <w:rPr>
          <w:rFonts w:ascii="Times New Roman" w:hAnsi="Times New Roman"/>
          <w:sz w:val="20"/>
          <w:szCs w:val="20"/>
        </w:rPr>
        <w:t>Школьник</w:t>
      </w:r>
    </w:p>
    <w:p w:rsidR="00CF4E35" w:rsidRPr="006527EF" w:rsidRDefault="00CF4E35" w:rsidP="006527EF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6527EF">
        <w:rPr>
          <w:rFonts w:ascii="Times New Roman" w:hAnsi="Times New Roman"/>
          <w:sz w:val="20"/>
          <w:szCs w:val="20"/>
        </w:rPr>
        <w:t>Пенсионер</w:t>
      </w:r>
    </w:p>
    <w:p w:rsidR="00CF4E35" w:rsidRPr="00FA6126" w:rsidRDefault="00CF4E35">
      <w:pPr>
        <w:rPr>
          <w:rFonts w:ascii="Times New Roman" w:hAnsi="Times New Roman"/>
          <w:sz w:val="20"/>
          <w:szCs w:val="20"/>
        </w:rPr>
      </w:pPr>
    </w:p>
    <w:p w:rsidR="00CF4E35" w:rsidRDefault="00CF4E35" w:rsidP="00B5344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A6126">
        <w:rPr>
          <w:rFonts w:ascii="Times New Roman" w:hAnsi="Times New Roman"/>
          <w:b/>
          <w:sz w:val="20"/>
          <w:szCs w:val="20"/>
        </w:rPr>
        <w:t>СПАСИБО</w:t>
      </w:r>
      <w:r>
        <w:rPr>
          <w:rFonts w:ascii="Times New Roman" w:hAnsi="Times New Roman"/>
          <w:b/>
          <w:sz w:val="20"/>
          <w:szCs w:val="20"/>
        </w:rPr>
        <w:t xml:space="preserve"> ЗА УДЕЛЕННОЕ ВНИМАНИЕ</w:t>
      </w:r>
      <w:r w:rsidRPr="00FA6126">
        <w:rPr>
          <w:rFonts w:ascii="Times New Roman" w:hAnsi="Times New Roman"/>
          <w:b/>
          <w:sz w:val="20"/>
          <w:szCs w:val="20"/>
        </w:rPr>
        <w:t xml:space="preserve">! </w:t>
      </w:r>
    </w:p>
    <w:p w:rsidR="00CF4E35" w:rsidRPr="00FA6126" w:rsidRDefault="00CF4E35" w:rsidP="00B5344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A6126">
        <w:rPr>
          <w:rFonts w:ascii="Times New Roman" w:hAnsi="Times New Roman"/>
          <w:b/>
          <w:sz w:val="20"/>
          <w:szCs w:val="20"/>
        </w:rPr>
        <w:t>Путешествуйте по Архангельской области!</w:t>
      </w:r>
    </w:p>
    <w:p w:rsidR="00CF4E35" w:rsidRDefault="00CF4E35">
      <w:pPr>
        <w:sectPr w:rsidR="00CF4E35" w:rsidSect="00FA6126"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CF4E35" w:rsidRDefault="00CF4E35"/>
    <w:p w:rsidR="00CF4E35" w:rsidRPr="00150D07" w:rsidRDefault="00CF4E35">
      <w:pPr>
        <w:rPr>
          <w:rFonts w:ascii="Times New Roman" w:hAnsi="Times New Roman"/>
          <w:b/>
        </w:rPr>
      </w:pPr>
      <w:bookmarkStart w:id="0" w:name="_GoBack"/>
      <w:bookmarkEnd w:id="0"/>
    </w:p>
    <w:sectPr w:rsidR="00CF4E35" w:rsidRPr="00150D07" w:rsidSect="00FA6126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696F"/>
    <w:multiLevelType w:val="hybridMultilevel"/>
    <w:tmpl w:val="48D22B28"/>
    <w:lvl w:ilvl="0" w:tplc="7ABE41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A1E75"/>
    <w:multiLevelType w:val="hybridMultilevel"/>
    <w:tmpl w:val="6B38A220"/>
    <w:lvl w:ilvl="0" w:tplc="7ABE41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D50C2"/>
    <w:multiLevelType w:val="hybridMultilevel"/>
    <w:tmpl w:val="AF18CA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02C3B"/>
    <w:multiLevelType w:val="hybridMultilevel"/>
    <w:tmpl w:val="2E3C1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403D8"/>
    <w:multiLevelType w:val="hybridMultilevel"/>
    <w:tmpl w:val="42FE5674"/>
    <w:lvl w:ilvl="0" w:tplc="7ABE41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51A87"/>
    <w:multiLevelType w:val="hybridMultilevel"/>
    <w:tmpl w:val="DE74C410"/>
    <w:lvl w:ilvl="0" w:tplc="7ABE41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D05E1"/>
    <w:multiLevelType w:val="hybridMultilevel"/>
    <w:tmpl w:val="75887212"/>
    <w:lvl w:ilvl="0" w:tplc="7ABE41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7130B"/>
    <w:multiLevelType w:val="hybridMultilevel"/>
    <w:tmpl w:val="758033C0"/>
    <w:lvl w:ilvl="0" w:tplc="7ABE41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030B8"/>
    <w:multiLevelType w:val="hybridMultilevel"/>
    <w:tmpl w:val="7F3C8452"/>
    <w:lvl w:ilvl="0" w:tplc="7ABE41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866B9"/>
    <w:multiLevelType w:val="hybridMultilevel"/>
    <w:tmpl w:val="40E27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122A6"/>
    <w:multiLevelType w:val="hybridMultilevel"/>
    <w:tmpl w:val="D340B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97D1B"/>
    <w:multiLevelType w:val="hybridMultilevel"/>
    <w:tmpl w:val="9A1EE382"/>
    <w:lvl w:ilvl="0" w:tplc="7ABE41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E187D"/>
    <w:multiLevelType w:val="hybridMultilevel"/>
    <w:tmpl w:val="3B0A5100"/>
    <w:lvl w:ilvl="0" w:tplc="7ABE41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E08A7"/>
    <w:multiLevelType w:val="hybridMultilevel"/>
    <w:tmpl w:val="628AA3D8"/>
    <w:lvl w:ilvl="0" w:tplc="7ABE41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3232E"/>
    <w:multiLevelType w:val="hybridMultilevel"/>
    <w:tmpl w:val="957A0984"/>
    <w:lvl w:ilvl="0" w:tplc="7ABE41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52D24"/>
    <w:multiLevelType w:val="hybridMultilevel"/>
    <w:tmpl w:val="03CE6A8C"/>
    <w:lvl w:ilvl="0" w:tplc="7ABE41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C6431"/>
    <w:multiLevelType w:val="hybridMultilevel"/>
    <w:tmpl w:val="D82EF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B79CD"/>
    <w:multiLevelType w:val="hybridMultilevel"/>
    <w:tmpl w:val="09B6F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16"/>
  </w:num>
  <w:num w:numId="5">
    <w:abstractNumId w:val="3"/>
  </w:num>
  <w:num w:numId="6">
    <w:abstractNumId w:val="2"/>
  </w:num>
  <w:num w:numId="7">
    <w:abstractNumId w:val="15"/>
  </w:num>
  <w:num w:numId="8">
    <w:abstractNumId w:val="8"/>
  </w:num>
  <w:num w:numId="9">
    <w:abstractNumId w:val="14"/>
  </w:num>
  <w:num w:numId="10">
    <w:abstractNumId w:val="5"/>
  </w:num>
  <w:num w:numId="11">
    <w:abstractNumId w:val="12"/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  <w:num w:numId="16">
    <w:abstractNumId w:val="13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183"/>
    <w:rsid w:val="0002666D"/>
    <w:rsid w:val="00117439"/>
    <w:rsid w:val="00150D07"/>
    <w:rsid w:val="00170D0E"/>
    <w:rsid w:val="00173280"/>
    <w:rsid w:val="00176A67"/>
    <w:rsid w:val="0028230A"/>
    <w:rsid w:val="00297B24"/>
    <w:rsid w:val="002A157E"/>
    <w:rsid w:val="002C7B78"/>
    <w:rsid w:val="002E1407"/>
    <w:rsid w:val="002E5F79"/>
    <w:rsid w:val="003068D1"/>
    <w:rsid w:val="00373D8E"/>
    <w:rsid w:val="00397358"/>
    <w:rsid w:val="003B02A0"/>
    <w:rsid w:val="003E61A2"/>
    <w:rsid w:val="004071EF"/>
    <w:rsid w:val="00416C93"/>
    <w:rsid w:val="004539C9"/>
    <w:rsid w:val="00481B05"/>
    <w:rsid w:val="00483814"/>
    <w:rsid w:val="00552B99"/>
    <w:rsid w:val="0062053C"/>
    <w:rsid w:val="006527EF"/>
    <w:rsid w:val="00661560"/>
    <w:rsid w:val="006718ED"/>
    <w:rsid w:val="00714817"/>
    <w:rsid w:val="00720382"/>
    <w:rsid w:val="0077396E"/>
    <w:rsid w:val="0079162A"/>
    <w:rsid w:val="007D4ECE"/>
    <w:rsid w:val="008038A0"/>
    <w:rsid w:val="0080586A"/>
    <w:rsid w:val="008A6D06"/>
    <w:rsid w:val="008F66A3"/>
    <w:rsid w:val="00907EDD"/>
    <w:rsid w:val="00927008"/>
    <w:rsid w:val="009A128B"/>
    <w:rsid w:val="009F6EEE"/>
    <w:rsid w:val="00A40C4D"/>
    <w:rsid w:val="00A63E2F"/>
    <w:rsid w:val="00A848D3"/>
    <w:rsid w:val="00A9155A"/>
    <w:rsid w:val="00AA79F6"/>
    <w:rsid w:val="00B000CC"/>
    <w:rsid w:val="00B53446"/>
    <w:rsid w:val="00C43800"/>
    <w:rsid w:val="00C47AAE"/>
    <w:rsid w:val="00CF4E35"/>
    <w:rsid w:val="00D113DA"/>
    <w:rsid w:val="00D47AD4"/>
    <w:rsid w:val="00D5450F"/>
    <w:rsid w:val="00D627F2"/>
    <w:rsid w:val="00D861A5"/>
    <w:rsid w:val="00DE1183"/>
    <w:rsid w:val="00E1564B"/>
    <w:rsid w:val="00F0795F"/>
    <w:rsid w:val="00F11B8E"/>
    <w:rsid w:val="00F25397"/>
    <w:rsid w:val="00FA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5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3800"/>
    <w:pPr>
      <w:ind w:left="720"/>
      <w:contextualSpacing/>
    </w:pPr>
  </w:style>
  <w:style w:type="paragraph" w:customStyle="1" w:styleId="21">
    <w:name w:val="Основной текст с отступом 21"/>
    <w:basedOn w:val="Normal"/>
    <w:uiPriority w:val="99"/>
    <w:rsid w:val="00C47AAE"/>
    <w:pPr>
      <w:suppressAutoHyphens/>
      <w:spacing w:after="0" w:line="240" w:lineRule="auto"/>
      <w:ind w:firstLine="720"/>
      <w:jc w:val="both"/>
    </w:pPr>
    <w:rPr>
      <w:rFonts w:ascii="Arial" w:eastAsia="Times New Roman" w:hAnsi="Arial"/>
      <w:sz w:val="24"/>
      <w:szCs w:val="20"/>
      <w:lang w:eastAsia="ar-SA"/>
    </w:rPr>
  </w:style>
  <w:style w:type="table" w:styleId="TableGrid">
    <w:name w:val="Table Grid"/>
    <w:basedOn w:val="TableNormal"/>
    <w:uiPriority w:val="99"/>
    <w:rsid w:val="00297B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A128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071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9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eniya-samotyo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436</Words>
  <Characters>2491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ОБЩЕСТВЕННОГО МНЕНИЯ</dc:title>
  <dc:subject/>
  <dc:creator>Ксеня</dc:creator>
  <cp:keywords/>
  <dc:description/>
  <cp:lastModifiedBy>1</cp:lastModifiedBy>
  <cp:revision>4</cp:revision>
  <dcterms:created xsi:type="dcterms:W3CDTF">2015-09-17T06:20:00Z</dcterms:created>
  <dcterms:modified xsi:type="dcterms:W3CDTF">2015-09-17T12:10:00Z</dcterms:modified>
</cp:coreProperties>
</file>