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90" w:rsidRPr="0033081B" w:rsidRDefault="00C67F90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3081B">
        <w:rPr>
          <w:rFonts w:ascii="Times New Roman" w:hAnsi="Times New Roman"/>
          <w:b/>
          <w:bCs/>
          <w:sz w:val="28"/>
          <w:szCs w:val="28"/>
        </w:rPr>
        <w:t xml:space="preserve">Обобщенная информация об исполнении (ненадлежащем исполнении) лицами,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33081B">
        <w:rPr>
          <w:rFonts w:ascii="Times New Roman" w:hAnsi="Times New Roman"/>
          <w:b/>
          <w:bCs/>
          <w:sz w:val="28"/>
          <w:szCs w:val="28"/>
        </w:rPr>
        <w:t xml:space="preserve">замещающими муниципальные должности депутата </w:t>
      </w:r>
    </w:p>
    <w:tbl>
      <w:tblPr>
        <w:tblW w:w="12191" w:type="dxa"/>
        <w:tblInd w:w="12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91"/>
      </w:tblGrid>
      <w:tr w:rsidR="00C67F90" w:rsidRPr="00B66826" w:rsidTr="00B66826">
        <w:tc>
          <w:tcPr>
            <w:tcW w:w="12191" w:type="dxa"/>
          </w:tcPr>
          <w:p w:rsidR="00C67F90" w:rsidRPr="00B66826" w:rsidRDefault="00C67F90" w:rsidP="00B66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Совета депутатов городского поселения «Онежское» Онежского муниципального района Архангельской области</w:t>
            </w:r>
          </w:p>
        </w:tc>
      </w:tr>
    </w:tbl>
    <w:p w:rsidR="00C67F90" w:rsidRPr="0033081B" w:rsidRDefault="00C67F90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33081B">
        <w:rPr>
          <w:rFonts w:ascii="Times New Roman" w:hAnsi="Times New Roman"/>
          <w:bCs/>
          <w:sz w:val="20"/>
          <w:szCs w:val="20"/>
        </w:rPr>
        <w:t>(наименование представительного органа муниципального образования Архангельской области)</w:t>
      </w:r>
    </w:p>
    <w:p w:rsidR="00C67F90" w:rsidRPr="0033081B" w:rsidRDefault="00C67F90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81B">
        <w:rPr>
          <w:rFonts w:ascii="Times New Roman" w:hAnsi="Times New Roman"/>
          <w:b/>
          <w:bCs/>
          <w:sz w:val="28"/>
          <w:szCs w:val="28"/>
        </w:rPr>
        <w:t xml:space="preserve">осуществляющими свои полномочия на непостоянной основе, обязанности по представлению сведений о своих доходах, об имуществе и обязательствах имущественного характера, а также сведений о доходах, </w:t>
      </w:r>
      <w:r w:rsidRPr="0033081B">
        <w:rPr>
          <w:rFonts w:ascii="Times New Roman" w:hAnsi="Times New Roman"/>
          <w:b/>
          <w:bCs/>
          <w:sz w:val="28"/>
          <w:szCs w:val="28"/>
        </w:rPr>
        <w:br/>
        <w:t xml:space="preserve">об имуществе и обязательствах имущественного характера своих супруг (супругов) </w:t>
      </w:r>
      <w:r w:rsidRPr="0033081B">
        <w:rPr>
          <w:rFonts w:ascii="Times New Roman" w:hAnsi="Times New Roman"/>
          <w:b/>
          <w:bCs/>
          <w:sz w:val="28"/>
          <w:szCs w:val="28"/>
        </w:rPr>
        <w:br/>
        <w:t>и несовершеннолетних детей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67F90" w:rsidRPr="0033081B" w:rsidRDefault="00C67F90" w:rsidP="0033081B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6718"/>
        <w:gridCol w:w="5615"/>
        <w:gridCol w:w="1984"/>
      </w:tblGrid>
      <w:tr w:rsidR="00C67F90" w:rsidRPr="00B66826" w:rsidTr="00B66826">
        <w:trPr>
          <w:trHeight w:val="474"/>
        </w:trPr>
        <w:tc>
          <w:tcPr>
            <w:tcW w:w="562" w:type="dxa"/>
            <w:vAlign w:val="center"/>
          </w:tcPr>
          <w:p w:rsidR="00C67F90" w:rsidRPr="00B66826" w:rsidRDefault="00C67F90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18" w:type="dxa"/>
            <w:vAlign w:val="center"/>
          </w:tcPr>
          <w:p w:rsidR="00C67F90" w:rsidRPr="00B66826" w:rsidRDefault="00C67F90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5615" w:type="dxa"/>
            <w:vAlign w:val="center"/>
          </w:tcPr>
          <w:p w:rsidR="00C67F90" w:rsidRPr="00B66826" w:rsidRDefault="00C67F90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C67F90" w:rsidRPr="00B66826" w:rsidRDefault="00C67F90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 (чел.)</w:t>
            </w:r>
          </w:p>
        </w:tc>
      </w:tr>
      <w:tr w:rsidR="00C67F90" w:rsidRPr="00B66826" w:rsidTr="00B66826">
        <w:trPr>
          <w:trHeight w:val="624"/>
        </w:trPr>
        <w:tc>
          <w:tcPr>
            <w:tcW w:w="562" w:type="dxa"/>
            <w:vMerge w:val="restart"/>
            <w:vAlign w:val="center"/>
          </w:tcPr>
          <w:p w:rsidR="00C67F90" w:rsidRPr="00B66826" w:rsidRDefault="00C67F90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18" w:type="dxa"/>
            <w:vMerge w:val="restart"/>
            <w:vAlign w:val="center"/>
          </w:tcPr>
          <w:p w:rsidR="00C67F90" w:rsidRPr="00B66826" w:rsidRDefault="00C67F9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супруги (супруга) и несовершеннолетних детей </w:t>
            </w:r>
            <w:r w:rsidRPr="00B66826">
              <w:rPr>
                <w:rFonts w:ascii="Times New Roman" w:hAnsi="Times New Roman"/>
                <w:b/>
                <w:sz w:val="24"/>
                <w:szCs w:val="24"/>
              </w:rPr>
              <w:t>в течение четырех месяцев</w:t>
            </w:r>
            <w:r w:rsidRPr="00B66826">
              <w:rPr>
                <w:rFonts w:ascii="Times New Roman" w:hAnsi="Times New Roman"/>
                <w:sz w:val="24"/>
                <w:szCs w:val="24"/>
              </w:rPr>
              <w:t xml:space="preserve"> со дня избрания депутатом или со дня передачи ему вакантного депутатского мандата</w:t>
            </w:r>
          </w:p>
        </w:tc>
        <w:tc>
          <w:tcPr>
            <w:tcW w:w="5615" w:type="dxa"/>
            <w:vAlign w:val="center"/>
          </w:tcPr>
          <w:p w:rsidR="00C67F90" w:rsidRPr="00B66826" w:rsidRDefault="00C67F90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C67F90" w:rsidRPr="00B66826" w:rsidRDefault="00C67F9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90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C67F90" w:rsidRPr="00B66826" w:rsidRDefault="00C67F90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67F90" w:rsidRPr="00B66826" w:rsidRDefault="00C67F9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67F90" w:rsidRPr="00B66826" w:rsidRDefault="00C67F90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исполнивших обязанность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>с нарушением срока</w:t>
            </w:r>
          </w:p>
        </w:tc>
        <w:tc>
          <w:tcPr>
            <w:tcW w:w="1984" w:type="dxa"/>
            <w:vAlign w:val="center"/>
          </w:tcPr>
          <w:p w:rsidR="00C67F90" w:rsidRPr="00B66826" w:rsidRDefault="00C67F9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90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C67F90" w:rsidRPr="00B66826" w:rsidRDefault="00C67F90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67F90" w:rsidRPr="00B66826" w:rsidRDefault="00C67F9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67F90" w:rsidRPr="00B66826" w:rsidRDefault="00C67F90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C67F90" w:rsidRPr="00B66826" w:rsidRDefault="00C67F9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90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C67F90" w:rsidRPr="00B66826" w:rsidRDefault="00C67F90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67F90" w:rsidRPr="00B66826" w:rsidRDefault="00C67F9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67F90" w:rsidRPr="00B66826" w:rsidRDefault="00C67F90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C67F90" w:rsidRPr="00B66826" w:rsidRDefault="00C67F9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90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C67F90" w:rsidRPr="00B66826" w:rsidRDefault="00C67F90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67F90" w:rsidRPr="00B66826" w:rsidRDefault="00C67F9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67F90" w:rsidRPr="00B66826" w:rsidRDefault="00C67F90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C67F90" w:rsidRPr="00B66826" w:rsidRDefault="00C67F9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90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C67F90" w:rsidRPr="00B66826" w:rsidRDefault="00C67F90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67F90" w:rsidRPr="00B66826" w:rsidRDefault="00C67F9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67F90" w:rsidRPr="00B66826" w:rsidRDefault="00C67F90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 w:rsidRPr="00B66826">
              <w:t xml:space="preserve"> </w:t>
            </w:r>
            <w:r w:rsidRPr="00B66826">
              <w:br/>
            </w:r>
            <w:r w:rsidRPr="00B66826">
              <w:rPr>
                <w:rFonts w:ascii="Times New Roman" w:hAnsi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C67F90" w:rsidRPr="00B66826" w:rsidRDefault="00C67F9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90" w:rsidRPr="00B66826" w:rsidTr="00B66826">
        <w:trPr>
          <w:trHeight w:val="552"/>
        </w:trPr>
        <w:tc>
          <w:tcPr>
            <w:tcW w:w="562" w:type="dxa"/>
            <w:vMerge w:val="restart"/>
            <w:vAlign w:val="center"/>
          </w:tcPr>
          <w:p w:rsidR="00C67F90" w:rsidRPr="00B66826" w:rsidRDefault="00C67F90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18" w:type="dxa"/>
            <w:vMerge w:val="restart"/>
            <w:vAlign w:val="center"/>
          </w:tcPr>
          <w:p w:rsidR="00C67F90" w:rsidRPr="00B66826" w:rsidRDefault="00C67F90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Информация о соблюдении обязанности по представлению заявления о несовершении в течение года, предшествующего году представления сведений о доходах, расходах,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 xml:space="preserve">об имуществе и обязательствах имущественного характера, сделок, предусмотренных частью 1 статьи 3 Федерального закона от 3 декабря 2012 года № 230-ФЗ «О контроле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>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5615" w:type="dxa"/>
            <w:vAlign w:val="center"/>
          </w:tcPr>
          <w:p w:rsidR="00C67F90" w:rsidRPr="00B66826" w:rsidRDefault="00C67F90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заявление</w:t>
            </w:r>
          </w:p>
        </w:tc>
        <w:tc>
          <w:tcPr>
            <w:tcW w:w="1984" w:type="dxa"/>
            <w:vAlign w:val="center"/>
          </w:tcPr>
          <w:p w:rsidR="00C67F90" w:rsidRPr="00B66826" w:rsidRDefault="00C67F9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67F90" w:rsidRPr="00B66826" w:rsidTr="00B66826">
        <w:trPr>
          <w:trHeight w:val="551"/>
        </w:trPr>
        <w:tc>
          <w:tcPr>
            <w:tcW w:w="562" w:type="dxa"/>
            <w:vMerge/>
            <w:vAlign w:val="center"/>
          </w:tcPr>
          <w:p w:rsidR="00C67F90" w:rsidRPr="00B66826" w:rsidRDefault="00C67F90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67F90" w:rsidRPr="00B66826" w:rsidRDefault="00C67F90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67F90" w:rsidRPr="00B66826" w:rsidRDefault="00C67F90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представивших заявление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>с нарушением срока</w:t>
            </w:r>
          </w:p>
        </w:tc>
        <w:tc>
          <w:tcPr>
            <w:tcW w:w="1984" w:type="dxa"/>
            <w:vAlign w:val="center"/>
          </w:tcPr>
          <w:p w:rsidR="00C67F90" w:rsidRPr="00B66826" w:rsidRDefault="00C67F9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F90" w:rsidRPr="00B66826" w:rsidTr="00B66826">
        <w:trPr>
          <w:trHeight w:val="551"/>
        </w:trPr>
        <w:tc>
          <w:tcPr>
            <w:tcW w:w="562" w:type="dxa"/>
            <w:vMerge/>
            <w:vAlign w:val="center"/>
          </w:tcPr>
          <w:p w:rsidR="00C67F90" w:rsidRPr="00B66826" w:rsidRDefault="00C67F90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67F90" w:rsidRPr="00B66826" w:rsidRDefault="00C67F90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67F90" w:rsidRPr="00B66826" w:rsidRDefault="00C67F90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не представивших заявление</w:t>
            </w:r>
          </w:p>
        </w:tc>
        <w:tc>
          <w:tcPr>
            <w:tcW w:w="1984" w:type="dxa"/>
            <w:vAlign w:val="center"/>
          </w:tcPr>
          <w:p w:rsidR="00C67F90" w:rsidRPr="00B66826" w:rsidRDefault="00C67F9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F90" w:rsidRPr="00B66826" w:rsidTr="00B66826">
        <w:trPr>
          <w:trHeight w:val="551"/>
        </w:trPr>
        <w:tc>
          <w:tcPr>
            <w:tcW w:w="562" w:type="dxa"/>
            <w:vMerge/>
            <w:vAlign w:val="center"/>
          </w:tcPr>
          <w:p w:rsidR="00C67F90" w:rsidRPr="00B66826" w:rsidRDefault="00C67F90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67F90" w:rsidRPr="00B66826" w:rsidRDefault="00C67F90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67F90" w:rsidRPr="00B66826" w:rsidRDefault="00C67F90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недостоверные сведения, указанные в заявлении</w:t>
            </w:r>
          </w:p>
        </w:tc>
        <w:tc>
          <w:tcPr>
            <w:tcW w:w="1984" w:type="dxa"/>
            <w:vAlign w:val="center"/>
          </w:tcPr>
          <w:p w:rsidR="00C67F90" w:rsidRPr="00B66826" w:rsidRDefault="00C67F9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F90" w:rsidRPr="00B66826" w:rsidTr="00B66826">
        <w:trPr>
          <w:trHeight w:val="624"/>
        </w:trPr>
        <w:tc>
          <w:tcPr>
            <w:tcW w:w="562" w:type="dxa"/>
            <w:vMerge w:val="restart"/>
            <w:vAlign w:val="center"/>
          </w:tcPr>
          <w:p w:rsidR="00C67F90" w:rsidRPr="00B66826" w:rsidRDefault="00C67F90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18" w:type="dxa"/>
            <w:vMerge w:val="restart"/>
            <w:vAlign w:val="center"/>
          </w:tcPr>
          <w:p w:rsidR="00C67F90" w:rsidRPr="00B66826" w:rsidRDefault="00C67F9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>и обязательствах имущественного характера своих супруги (супруга) и несовершеннолетних детей</w:t>
            </w:r>
            <w:r w:rsidRPr="00B66826">
              <w:t xml:space="preserve"> </w:t>
            </w:r>
            <w:r w:rsidRPr="00B66826">
              <w:rPr>
                <w:rFonts w:ascii="Times New Roman" w:hAnsi="Times New Roman"/>
                <w:b/>
                <w:sz w:val="24"/>
                <w:szCs w:val="24"/>
              </w:rPr>
              <w:t xml:space="preserve">за отчетный период </w:t>
            </w:r>
            <w:r w:rsidRPr="00B66826">
              <w:rPr>
                <w:rFonts w:ascii="Times New Roman" w:hAnsi="Times New Roman"/>
                <w:b/>
                <w:sz w:val="24"/>
                <w:szCs w:val="24"/>
              </w:rPr>
              <w:br/>
              <w:t>(за _______ год)</w:t>
            </w:r>
          </w:p>
        </w:tc>
        <w:tc>
          <w:tcPr>
            <w:tcW w:w="5615" w:type="dxa"/>
            <w:vAlign w:val="center"/>
          </w:tcPr>
          <w:p w:rsidR="00C67F90" w:rsidRPr="00B66826" w:rsidRDefault="00C67F90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C67F90" w:rsidRPr="00B66826" w:rsidRDefault="00C67F9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90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C67F90" w:rsidRPr="00B66826" w:rsidRDefault="00C67F90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67F90" w:rsidRPr="00B66826" w:rsidRDefault="00C67F9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67F90" w:rsidRPr="00B66826" w:rsidRDefault="00C67F90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исполнивших обязанность </w:t>
            </w:r>
          </w:p>
          <w:p w:rsidR="00C67F90" w:rsidRPr="00B66826" w:rsidRDefault="00C67F90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C67F90" w:rsidRPr="00B66826" w:rsidRDefault="00C67F9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90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C67F90" w:rsidRPr="00B66826" w:rsidRDefault="00C67F90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67F90" w:rsidRPr="00B66826" w:rsidRDefault="00C67F9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67F90" w:rsidRPr="00B66826" w:rsidRDefault="00C67F90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C67F90" w:rsidRPr="00B66826" w:rsidRDefault="00C67F9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90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C67F90" w:rsidRPr="00B66826" w:rsidRDefault="00C67F90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67F90" w:rsidRPr="00B66826" w:rsidRDefault="00C67F9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67F90" w:rsidRPr="00B66826" w:rsidRDefault="00C67F90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C67F90" w:rsidRPr="00B66826" w:rsidRDefault="00C67F9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90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C67F90" w:rsidRPr="00B66826" w:rsidRDefault="00C67F90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67F90" w:rsidRPr="00B66826" w:rsidRDefault="00C67F9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67F90" w:rsidRPr="00B66826" w:rsidRDefault="00C67F90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C67F90" w:rsidRPr="00B66826" w:rsidRDefault="00C67F9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90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C67F90" w:rsidRPr="00B66826" w:rsidRDefault="00C67F90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67F90" w:rsidRPr="00B66826" w:rsidRDefault="00C67F9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67F90" w:rsidRPr="00B66826" w:rsidRDefault="00C67F90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 w:rsidRPr="00B66826">
              <w:t xml:space="preserve"> </w:t>
            </w:r>
            <w:r w:rsidRPr="00B66826">
              <w:br/>
            </w:r>
            <w:r w:rsidRPr="00B66826">
              <w:rPr>
                <w:rFonts w:ascii="Times New Roman" w:hAnsi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C67F90" w:rsidRPr="00B66826" w:rsidRDefault="00C67F9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90" w:rsidRPr="00B66826" w:rsidTr="00B66826">
        <w:trPr>
          <w:trHeight w:val="624"/>
        </w:trPr>
        <w:tc>
          <w:tcPr>
            <w:tcW w:w="562" w:type="dxa"/>
            <w:vMerge w:val="restart"/>
            <w:vAlign w:val="center"/>
          </w:tcPr>
          <w:p w:rsidR="00C67F90" w:rsidRPr="00B66826" w:rsidRDefault="00C67F90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18" w:type="dxa"/>
            <w:vMerge w:val="restart"/>
            <w:vAlign w:val="center"/>
          </w:tcPr>
          <w:p w:rsidR="00C67F90" w:rsidRPr="00B66826" w:rsidRDefault="00C67F90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Информация о непредставлении депутатами представительного органа муниципального образования Архангельской области сведений о своих доходах, расходах, об имуществе и обязательствах имущественного характера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 xml:space="preserve">и (или) сведений о доходах, расходах, об имуществе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 (супругов) и несовершеннолетних детей в связи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>с невозможностью по объективным причинам представить указанные сведения</w:t>
            </w:r>
          </w:p>
        </w:tc>
        <w:tc>
          <w:tcPr>
            <w:tcW w:w="5615" w:type="dxa"/>
            <w:vAlign w:val="center"/>
          </w:tcPr>
          <w:p w:rsidR="00C67F90" w:rsidRPr="00B66826" w:rsidRDefault="00C67F90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не представивших сведения по неуважительным причинам</w:t>
            </w:r>
          </w:p>
        </w:tc>
        <w:tc>
          <w:tcPr>
            <w:tcW w:w="1984" w:type="dxa"/>
            <w:vAlign w:val="center"/>
          </w:tcPr>
          <w:p w:rsidR="00C67F90" w:rsidRPr="00B66826" w:rsidRDefault="00C67F9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90" w:rsidRPr="00B66826" w:rsidTr="00B66826">
        <w:trPr>
          <w:trHeight w:val="622"/>
        </w:trPr>
        <w:tc>
          <w:tcPr>
            <w:tcW w:w="562" w:type="dxa"/>
            <w:vMerge/>
            <w:vAlign w:val="center"/>
          </w:tcPr>
          <w:p w:rsidR="00C67F90" w:rsidRPr="00B66826" w:rsidRDefault="00C67F90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67F90" w:rsidRPr="00B66826" w:rsidRDefault="00C67F90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67F90" w:rsidRPr="00B66826" w:rsidRDefault="00C67F90" w:rsidP="00B737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не представивших сведения по неуважительным причинам, являющимся способом уклонения от их представления</w:t>
            </w:r>
          </w:p>
        </w:tc>
        <w:tc>
          <w:tcPr>
            <w:tcW w:w="1984" w:type="dxa"/>
            <w:vAlign w:val="center"/>
          </w:tcPr>
          <w:p w:rsidR="00C67F90" w:rsidRPr="00B66826" w:rsidRDefault="00C67F9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90" w:rsidRPr="00B66826" w:rsidTr="00B66826">
        <w:trPr>
          <w:trHeight w:val="622"/>
        </w:trPr>
        <w:tc>
          <w:tcPr>
            <w:tcW w:w="562" w:type="dxa"/>
            <w:vMerge/>
            <w:vAlign w:val="center"/>
          </w:tcPr>
          <w:p w:rsidR="00C67F90" w:rsidRPr="00B66826" w:rsidRDefault="00C67F90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67F90" w:rsidRPr="00B66826" w:rsidRDefault="00C67F90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67F90" w:rsidRPr="00B66826" w:rsidRDefault="00C67F90" w:rsidP="00B737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заявление</w:t>
            </w:r>
            <w:r w:rsidRPr="00B66826">
              <w:t xml:space="preserve"> </w:t>
            </w:r>
            <w:r w:rsidRPr="00B66826">
              <w:br/>
              <w:t xml:space="preserve">о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t>невозможности по объективным причинам представить сведения</w:t>
            </w:r>
          </w:p>
        </w:tc>
        <w:tc>
          <w:tcPr>
            <w:tcW w:w="1984" w:type="dxa"/>
            <w:vAlign w:val="center"/>
          </w:tcPr>
          <w:p w:rsidR="00C67F90" w:rsidRPr="00B66826" w:rsidRDefault="00C67F9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90" w:rsidRPr="00B66826" w:rsidTr="00B66826">
        <w:trPr>
          <w:trHeight w:val="622"/>
        </w:trPr>
        <w:tc>
          <w:tcPr>
            <w:tcW w:w="562" w:type="dxa"/>
            <w:vMerge/>
            <w:vAlign w:val="center"/>
          </w:tcPr>
          <w:p w:rsidR="00C67F90" w:rsidRPr="00B66826" w:rsidRDefault="00C67F90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67F90" w:rsidRPr="00B66826" w:rsidRDefault="00C67F90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67F90" w:rsidRPr="00B66826" w:rsidRDefault="00C67F90" w:rsidP="00B737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представивших заявление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>о невозможности по объективным причинам представить сведения с нарушением сроков</w:t>
            </w:r>
          </w:p>
        </w:tc>
        <w:tc>
          <w:tcPr>
            <w:tcW w:w="1984" w:type="dxa"/>
            <w:vAlign w:val="center"/>
          </w:tcPr>
          <w:p w:rsidR="00C67F90" w:rsidRPr="00B66826" w:rsidRDefault="00C67F9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F90" w:rsidRDefault="00C67F90" w:rsidP="0033081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информация:</w:t>
      </w:r>
    </w:p>
    <w:p w:rsidR="00C67F90" w:rsidRDefault="00C67F90" w:rsidP="0033081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мандатов – 15</w:t>
      </w:r>
    </w:p>
    <w:p w:rsidR="00C67F90" w:rsidRPr="0033081B" w:rsidRDefault="00C67F90" w:rsidP="0033081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Досрочно прекратили полномочия – 5 депутатов</w:t>
      </w:r>
    </w:p>
    <w:sectPr w:rsidR="00C67F90" w:rsidRPr="0033081B" w:rsidSect="003308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F2F"/>
    <w:rsid w:val="000678C8"/>
    <w:rsid w:val="001816B8"/>
    <w:rsid w:val="0033081B"/>
    <w:rsid w:val="00461E96"/>
    <w:rsid w:val="004F410C"/>
    <w:rsid w:val="00514F04"/>
    <w:rsid w:val="006059DC"/>
    <w:rsid w:val="00662ACE"/>
    <w:rsid w:val="007D5C25"/>
    <w:rsid w:val="00906382"/>
    <w:rsid w:val="009D7B2B"/>
    <w:rsid w:val="00A45A95"/>
    <w:rsid w:val="00A96E3A"/>
    <w:rsid w:val="00AD2438"/>
    <w:rsid w:val="00B66826"/>
    <w:rsid w:val="00B7378C"/>
    <w:rsid w:val="00C67F90"/>
    <w:rsid w:val="00EA0F2F"/>
    <w:rsid w:val="00E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3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08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3081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0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579</Words>
  <Characters>3303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об исполнении (ненадлежащем исполнении) лицами, </dc:title>
  <dc:subject/>
  <dc:creator>Панов Андрей Николаевич</dc:creator>
  <cp:keywords/>
  <dc:description/>
  <cp:lastModifiedBy>AlexaR</cp:lastModifiedBy>
  <cp:revision>3</cp:revision>
  <cp:lastPrinted>2023-05-19T09:16:00Z</cp:lastPrinted>
  <dcterms:created xsi:type="dcterms:W3CDTF">2023-05-19T08:53:00Z</dcterms:created>
  <dcterms:modified xsi:type="dcterms:W3CDTF">2023-05-19T09:16:00Z</dcterms:modified>
</cp:coreProperties>
</file>